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BA7" w14:textId="67FA7DBB" w:rsidR="009B07AB" w:rsidRDefault="00992D3D" w:rsidP="003B0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362F" wp14:editId="397B6033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591300" cy="1724025"/>
                <wp:effectExtent l="0" t="0" r="0" b="9525"/>
                <wp:wrapNone/>
                <wp:docPr id="3015930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2F276" w14:textId="3892DB58" w:rsidR="00A24E30" w:rsidRPr="00487704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New retroperitoneal mass with lung met</w:t>
                            </w:r>
                            <w:r w:rsidR="00992D3D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astases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BBFE6AB" w14:textId="3FB016B1" w:rsidR="000B03C2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New</w:t>
                            </w:r>
                            <w:r w:rsidR="00972A36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diagnosis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0F45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neuroblastoma in an infant</w:t>
                            </w:r>
                          </w:p>
                          <w:p w14:paraId="1420C1F8" w14:textId="632DE925" w:rsidR="00A24E30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="00972A36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diagnosis </w:t>
                            </w:r>
                            <w:r w:rsidR="00FD0F45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neuroblastoma in a child </w:t>
                            </w:r>
                            <w:r w:rsidR="00992D3D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BDFA92" w14:textId="0876E338" w:rsidR="00A24E30" w:rsidRDefault="00FD0F45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HR neuroblastoma due for radiation: review of imaging</w:t>
                            </w:r>
                            <w:r w:rsidR="00972A36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discussion of com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prehensive radiation plan </w:t>
                            </w:r>
                            <w:r w:rsidR="000B03C2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F80B77" w14:textId="2A7CC5C1" w:rsidR="000B03C2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Review of pertinent imaging findings on off</w:t>
                            </w:r>
                            <w:r w:rsidR="00992D3D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>therapy surveillance scans</w:t>
                            </w:r>
                          </w:p>
                          <w:p w14:paraId="274A644E" w14:textId="1BD7A74F" w:rsidR="00A24E30" w:rsidRPr="00992D3D" w:rsidRDefault="000B03C2" w:rsidP="00A24E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 hoc review of new inpatient cases </w:t>
                            </w:r>
                            <w:r w:rsidR="00A24E30">
                              <w:rPr>
                                <w:rFonts w:ascii="Segoe UI" w:hAnsi="Segoe UI" w:cs="Segoe U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13B14D" w14:textId="135EF2BD" w:rsidR="001C3ED2" w:rsidRPr="00713B6B" w:rsidRDefault="001C3ED2" w:rsidP="00A24E30">
                            <w:pPr>
                              <w:pStyle w:val="ListParagraph"/>
                              <w:spacing w:after="4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3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75pt;width:519pt;height:13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" filled="f" stroked="f" strokeweight=".5pt">
                <v:textbox inset="0,0,0,0">
                  <w:txbxContent>
                    <w:p w14:paraId="3C92F276" w14:textId="3892DB58" w:rsidR="00A24E30" w:rsidRPr="00487704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New retroperitoneal mass with lung met</w:t>
                      </w:r>
                      <w:r w:rsidR="00992D3D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astases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BBFE6AB" w14:textId="3FB016B1" w:rsidR="000B03C2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New</w:t>
                      </w:r>
                      <w:r w:rsidR="00972A36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diagnosis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D0F45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neuroblastoma in an infant</w:t>
                      </w:r>
                    </w:p>
                    <w:p w14:paraId="1420C1F8" w14:textId="632DE925" w:rsidR="00A24E30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New </w:t>
                      </w:r>
                      <w:r w:rsidR="00972A36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diagnosis </w:t>
                      </w:r>
                      <w:r w:rsidR="00FD0F45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neuroblastoma in a child </w:t>
                      </w:r>
                      <w:r w:rsidR="00992D3D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BDFA92" w14:textId="0876E338" w:rsidR="00A24E30" w:rsidRDefault="00FD0F45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HR neuroblastoma due for radiation: review of imaging</w:t>
                      </w:r>
                      <w:r w:rsidR="00972A36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and discussion of com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prehensive radiation plan </w:t>
                      </w:r>
                      <w:r w:rsidR="000B03C2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F80B77" w14:textId="2A7CC5C1" w:rsidR="000B03C2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Review of pertinent imaging findings on off</w:t>
                      </w:r>
                      <w:r w:rsidR="00992D3D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>therapy surveillance scans</w:t>
                      </w:r>
                    </w:p>
                    <w:p w14:paraId="274A644E" w14:textId="1BD7A74F" w:rsidR="00A24E30" w:rsidRPr="00992D3D" w:rsidRDefault="000B03C2" w:rsidP="00A24E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Ad hoc review of new inpatient cases </w:t>
                      </w:r>
                      <w:r w:rsidR="00A24E30">
                        <w:rPr>
                          <w:rFonts w:ascii="Segoe UI" w:hAnsi="Segoe UI" w:cs="Segoe U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13B14D" w14:textId="135EF2BD" w:rsidR="001C3ED2" w:rsidRPr="00713B6B" w:rsidRDefault="001C3ED2" w:rsidP="00A24E30">
                      <w:pPr>
                        <w:pStyle w:val="ListParagraph"/>
                        <w:spacing w:after="4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8356" wp14:editId="50A0E926">
                <wp:simplePos x="0" y="0"/>
                <wp:positionH relativeFrom="column">
                  <wp:posOffset>-257175</wp:posOffset>
                </wp:positionH>
                <wp:positionV relativeFrom="paragraph">
                  <wp:posOffset>2524125</wp:posOffset>
                </wp:positionV>
                <wp:extent cx="3195320" cy="619125"/>
                <wp:effectExtent l="0" t="0" r="5080" b="9525"/>
                <wp:wrapNone/>
                <wp:docPr id="5361738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99EAA" w14:textId="69B14F8C" w:rsidR="000B03C2" w:rsidRPr="00992D3D" w:rsidRDefault="000B03C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Moderator</w:t>
                            </w:r>
                          </w:p>
                          <w:p w14:paraId="12064096" w14:textId="06E9922E" w:rsidR="00066816" w:rsidRPr="00992D3D" w:rsidRDefault="001C3E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Niccole Piguet</w:t>
                            </w:r>
                            <w:r w:rsidR="00066816"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92D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8356" id="Text Box 3" o:spid="_x0000_s1027" type="#_x0000_t202" style="position:absolute;margin-left:-20.25pt;margin-top:198.75pt;width:251.6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" filled="f" stroked="f" strokeweight=".5pt">
                <v:textbox inset="0,0,0,0">
                  <w:txbxContent>
                    <w:p w14:paraId="49999EAA" w14:textId="69B14F8C" w:rsidR="000B03C2" w:rsidRPr="00992D3D" w:rsidRDefault="000B03C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Moderator</w:t>
                      </w:r>
                    </w:p>
                    <w:p w14:paraId="12064096" w14:textId="06E9922E" w:rsidR="00066816" w:rsidRPr="00992D3D" w:rsidRDefault="001C3ED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Niccole Piguet</w:t>
                      </w:r>
                      <w:r w:rsidR="00066816"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992D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A24E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FE276" wp14:editId="69EFE9A5">
                <wp:simplePos x="0" y="0"/>
                <wp:positionH relativeFrom="column">
                  <wp:posOffset>1952625</wp:posOffset>
                </wp:positionH>
                <wp:positionV relativeFrom="paragraph">
                  <wp:posOffset>3267075</wp:posOffset>
                </wp:positionV>
                <wp:extent cx="4610100" cy="3162300"/>
                <wp:effectExtent l="0" t="0" r="0" b="0"/>
                <wp:wrapNone/>
                <wp:docPr id="2921547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AB85D" w14:textId="77777777" w:rsidR="001C3ED2" w:rsidRPr="001C3ED2" w:rsidRDefault="00066816" w:rsidP="001C3ED2">
                            <w:pPr>
                              <w:spacing w:line="340" w:lineRule="exact"/>
                              <w:rPr>
                                <w:rFonts w:ascii="Arial" w:hAnsi="Arial" w:cs="Arial"/>
                                <w:color w:val="182D7B"/>
                              </w:rPr>
                            </w:pPr>
                            <w:r w:rsidRP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Target audience:</w:t>
                            </w:r>
                            <w:r w:rsidRPr="001C3ED2">
                              <w:rPr>
                                <w:rFonts w:ascii="Arial" w:hAnsi="Arial" w:cs="Arial"/>
                                <w:color w:val="182D7B"/>
                              </w:rPr>
                              <w:t xml:space="preserve"> </w:t>
                            </w:r>
                          </w:p>
                          <w:p w14:paraId="4C08BEC8" w14:textId="78852DCB" w:rsidR="001C3ED2" w:rsidRPr="001C3ED2" w:rsidRDefault="001C3ED2" w:rsidP="001C3ED2">
                            <w:pPr>
                              <w:spacing w:line="340" w:lineRule="exact"/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1C3ED2">
                              <w:rPr>
                                <w:rFonts w:ascii="Calibri Light" w:eastAsia="MS Mincho" w:hAnsi="Calibri Light" w:cs="Arial"/>
                                <w:color w:val="000000"/>
                                <w:kern w:val="0"/>
                                <w14:ligatures w14:val="none"/>
                              </w:rPr>
                              <w:t xml:space="preserve">Hematology/Oncology Providers and Nurses, Pediatric Surgery, Pathology, Pediatric Specialists, Radiology, Radiation Oncology, Residents, Medical Students, Fellows </w:t>
                            </w:r>
                          </w:p>
                          <w:p w14:paraId="7B59569C" w14:textId="77777777" w:rsidR="00A24E30" w:rsidRDefault="00A24E30" w:rsidP="00066816">
                            <w:pPr>
                              <w:pStyle w:val="Body-1014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</w:pPr>
                          </w:p>
                          <w:p w14:paraId="28B5D5E2" w14:textId="43890A34" w:rsidR="00066816" w:rsidRPr="001C3ED2" w:rsidRDefault="00066816" w:rsidP="00066816">
                            <w:pPr>
                              <w:pStyle w:val="Body-1014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</w:pPr>
                            <w:r w:rsidRP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  <w:sz w:val="24"/>
                                <w:szCs w:val="24"/>
                              </w:rPr>
                              <w:t>Learning objectives:</w:t>
                            </w:r>
                          </w:p>
                          <w:p w14:paraId="4902DA2A" w14:textId="608C53A4" w:rsidR="00A24E30" w:rsidRDefault="00FD0F45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Review of rare solid tumor histology </w:t>
                            </w:r>
                            <w:r w:rsidR="000B03C2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173F4ABB" w14:textId="27FF330C" w:rsidR="00A24E30" w:rsidRDefault="000B03C2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Work u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p,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staging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and risk stratification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of </w:t>
                            </w:r>
                            <w:r w:rsidR="00FD0F4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neuroblastoma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  <w:p w14:paraId="79B262CF" w14:textId="67C7A13B" w:rsidR="001C3ED2" w:rsidRPr="001C3ED2" w:rsidRDefault="00FD0F45" w:rsidP="001C3E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Assessing optimal local control strategy for metastatic disease in MycN positive, HR NBL</w:t>
                            </w:r>
                          </w:p>
                          <w:p w14:paraId="1624FB5C" w14:textId="47CF5294" w:rsidR="00066816" w:rsidRPr="001752CA" w:rsidRDefault="00FD0F45" w:rsidP="00992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Review of surveillance findings in off</w:t>
                            </w:r>
                            <w:r w:rsidR="00972A3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therapy cancer patients </w:t>
                            </w:r>
                            <w:r w:rsidR="00992D3D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 </w:t>
                            </w:r>
                            <w:r w:rsidR="00A24E30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E276" id="_x0000_s1028" type="#_x0000_t202" style="position:absolute;margin-left:153.75pt;margin-top:257.25pt;width:363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" filled="f" stroked="f" strokeweight=".5pt">
                <v:textbox inset="0,0,0,0">
                  <w:txbxContent>
                    <w:p w14:paraId="283AB85D" w14:textId="77777777" w:rsidR="001C3ED2" w:rsidRPr="001C3ED2" w:rsidRDefault="00066816" w:rsidP="001C3ED2">
                      <w:pPr>
                        <w:spacing w:line="340" w:lineRule="exact"/>
                        <w:rPr>
                          <w:rFonts w:ascii="Arial" w:hAnsi="Arial" w:cs="Arial"/>
                          <w:color w:val="182D7B"/>
                        </w:rPr>
                      </w:pPr>
                      <w:r w:rsidRP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Target audience:</w:t>
                      </w:r>
                      <w:r w:rsidRPr="001C3ED2">
                        <w:rPr>
                          <w:rFonts w:ascii="Arial" w:hAnsi="Arial" w:cs="Arial"/>
                          <w:color w:val="182D7B"/>
                        </w:rPr>
                        <w:t xml:space="preserve"> </w:t>
                      </w:r>
                    </w:p>
                    <w:p w14:paraId="4C08BEC8" w14:textId="78852DCB" w:rsidR="001C3ED2" w:rsidRPr="001C3ED2" w:rsidRDefault="001C3ED2" w:rsidP="001C3ED2">
                      <w:pPr>
                        <w:spacing w:line="340" w:lineRule="exact"/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14:ligatures w14:val="none"/>
                        </w:rPr>
                      </w:pPr>
                      <w:r w:rsidRPr="001C3ED2">
                        <w:rPr>
                          <w:rFonts w:ascii="Calibri Light" w:eastAsia="MS Mincho" w:hAnsi="Calibri Light" w:cs="Arial"/>
                          <w:color w:val="000000"/>
                          <w:kern w:val="0"/>
                          <w14:ligatures w14:val="none"/>
                        </w:rPr>
                        <w:t xml:space="preserve">Hematology/Oncology Providers and Nurses, Pediatric Surgery, Pathology, Pediatric Specialists, Radiology, Radiation Oncology, Residents, Medical Students, Fellows </w:t>
                      </w:r>
                    </w:p>
                    <w:p w14:paraId="7B59569C" w14:textId="77777777" w:rsidR="00A24E30" w:rsidRDefault="00A24E30" w:rsidP="00066816">
                      <w:pPr>
                        <w:pStyle w:val="Body-1014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</w:pPr>
                    </w:p>
                    <w:p w14:paraId="28B5D5E2" w14:textId="43890A34" w:rsidR="00066816" w:rsidRPr="001C3ED2" w:rsidRDefault="00066816" w:rsidP="00066816">
                      <w:pPr>
                        <w:pStyle w:val="Body-1014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</w:pPr>
                      <w:r w:rsidRP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  <w:sz w:val="24"/>
                          <w:szCs w:val="24"/>
                        </w:rPr>
                        <w:t>Learning objectives:</w:t>
                      </w:r>
                    </w:p>
                    <w:p w14:paraId="4902DA2A" w14:textId="608C53A4" w:rsidR="00A24E30" w:rsidRDefault="00FD0F45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Review of rare solid tumor histology </w:t>
                      </w:r>
                      <w:r w:rsidR="000B03C2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173F4ABB" w14:textId="27FF330C" w:rsidR="00A24E30" w:rsidRDefault="000B03C2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Work u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p,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staging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and risk stratification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of </w:t>
                      </w:r>
                      <w:r w:rsidR="00FD0F45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neuroblastoma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  <w:p w14:paraId="79B262CF" w14:textId="67C7A13B" w:rsidR="001C3ED2" w:rsidRPr="001C3ED2" w:rsidRDefault="00FD0F45" w:rsidP="001C3E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Assessing optimal local control strategy for metastatic disease in MycN positive, HR NBL</w:t>
                      </w:r>
                    </w:p>
                    <w:p w14:paraId="1624FB5C" w14:textId="47CF5294" w:rsidR="00066816" w:rsidRPr="001752CA" w:rsidRDefault="00FD0F45" w:rsidP="00992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Review of surveillance findings in off</w:t>
                      </w:r>
                      <w:r w:rsidR="00972A36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therapy cancer patients </w:t>
                      </w:r>
                      <w:r w:rsidR="00992D3D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 </w:t>
                      </w:r>
                      <w:r w:rsidR="00A24E30">
                        <w:rPr>
                          <w:rFonts w:ascii="Arial" w:hAnsi="Arial" w:cs="Arial"/>
                          <w:color w:val="000000" w:themeColor="text1"/>
                          <w:kern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E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F75" wp14:editId="348C507D">
                <wp:simplePos x="0" y="0"/>
                <wp:positionH relativeFrom="column">
                  <wp:posOffset>-324485</wp:posOffset>
                </wp:positionH>
                <wp:positionV relativeFrom="paragraph">
                  <wp:posOffset>198755</wp:posOffset>
                </wp:positionV>
                <wp:extent cx="3195320" cy="162560"/>
                <wp:effectExtent l="0" t="0" r="5080" b="8890"/>
                <wp:wrapNone/>
                <wp:docPr id="2030654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136F6" w14:textId="3DE44104" w:rsidR="00066816" w:rsidRPr="00824559" w:rsidRDefault="004460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PSV </w:t>
                            </w:r>
                            <w:r w:rsidR="00ED30B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Pediatric Tumor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F75" id="_x0000_s1029" type="#_x0000_t202" style="position:absolute;margin-left:-25.55pt;margin-top:15.65pt;width:251.6pt;height: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" filled="f" stroked="f" strokeweight=".5pt">
                <v:textbox inset="0,0,0,0">
                  <w:txbxContent>
                    <w:p w14:paraId="15A136F6" w14:textId="3DE44104" w:rsidR="00066816" w:rsidRPr="00824559" w:rsidRDefault="004460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PSV </w:t>
                      </w:r>
                      <w:r w:rsidR="00ED30B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Pediatric Tumor Board</w:t>
                      </w:r>
                    </w:p>
                  </w:txbxContent>
                </v:textbox>
              </v:shape>
            </w:pict>
          </mc:Fallback>
        </mc:AlternateContent>
      </w:r>
      <w:r w:rsidR="003360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01EA" wp14:editId="00200BBE">
                <wp:simplePos x="0" y="0"/>
                <wp:positionH relativeFrom="column">
                  <wp:posOffset>-295275</wp:posOffset>
                </wp:positionH>
                <wp:positionV relativeFrom="paragraph">
                  <wp:posOffset>6838950</wp:posOffset>
                </wp:positionV>
                <wp:extent cx="6614652" cy="1355725"/>
                <wp:effectExtent l="0" t="0" r="15240" b="0"/>
                <wp:wrapNone/>
                <wp:docPr id="5019935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652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1D7A8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is accredited by the Medical Society of Virginia to provide continuing medical education for physicians.</w:t>
                            </w:r>
                          </w:p>
                          <w:p w14:paraId="2A1AFF2E" w14:textId="77777777" w:rsidR="00336048" w:rsidRPr="00B63C65" w:rsidRDefault="00336048" w:rsidP="0033604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00"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63C65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63C65">
                              <w:rPr>
                                <w:rFonts w:ascii="Arial" w:hAnsi="Arial" w:cs="Arial"/>
                                <w:color w:val="182D7B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C6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</w:r>
                          </w:p>
                          <w:p w14:paraId="7EBBD6F9" w14:textId="77777777" w:rsidR="001752CA" w:rsidRPr="003B0FD3" w:rsidRDefault="001752CA" w:rsidP="001752CA">
                            <w:pPr>
                              <w:pStyle w:val="Bullets-1014BodyCopy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1EA" id="_x0000_s1030" type="#_x0000_t202" style="position:absolute;margin-left:-23.25pt;margin-top:538.5pt;width:520.8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" filled="f" stroked="f" strokeweight=".5pt">
                <v:textbox inset="0,0,0,0">
                  <w:txbxContent>
                    <w:p w14:paraId="23E1D7A8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Accreditation: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The Inova Office of Continuing Medical Education is accredited by the Medical Society of Virginia to provide continuing medical education for physicians.</w:t>
                      </w:r>
                    </w:p>
                    <w:p w14:paraId="2A1AFF2E" w14:textId="77777777" w:rsidR="00336048" w:rsidRPr="00B63C65" w:rsidRDefault="00336048" w:rsidP="0033604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00"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63C65">
                        <w:rPr>
                          <w:rFonts w:ascii="Arial" w:hAnsi="Arial" w:cs="Arial"/>
                          <w:b/>
                          <w:bCs/>
                          <w:color w:val="182D7B"/>
                          <w:kern w:val="0"/>
                          <w:sz w:val="16"/>
                          <w:szCs w:val="16"/>
                        </w:rPr>
                        <w:t>Credit designation:</w:t>
                      </w:r>
                      <w:r w:rsidRPr="00B63C65">
                        <w:rPr>
                          <w:rFonts w:ascii="Arial" w:hAnsi="Arial" w:cs="Arial"/>
                          <w:color w:val="182D7B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B63C65">
                        <w:rPr>
                          <w:rFonts w:ascii="Arial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</w:r>
                    </w:p>
                    <w:p w14:paraId="7EBBD6F9" w14:textId="77777777" w:rsidR="001752CA" w:rsidRPr="003B0FD3" w:rsidRDefault="001752CA" w:rsidP="001752CA">
                      <w:pPr>
                        <w:pStyle w:val="Bullets-1014BodyCopy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61A48" wp14:editId="511B1C71">
                <wp:simplePos x="0" y="0"/>
                <wp:positionH relativeFrom="column">
                  <wp:posOffset>-333290</wp:posOffset>
                </wp:positionH>
                <wp:positionV relativeFrom="paragraph">
                  <wp:posOffset>3270610</wp:posOffset>
                </wp:positionV>
                <wp:extent cx="2120265" cy="2571115"/>
                <wp:effectExtent l="0" t="0" r="635" b="6985"/>
                <wp:wrapNone/>
                <wp:docPr id="1366895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257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023D4" w14:textId="4E5F8AC9" w:rsidR="001752CA" w:rsidRPr="003B0FD3" w:rsidRDefault="001752CA" w:rsidP="001752CA">
                            <w:pPr>
                              <w:pStyle w:val="IntroBody-1215BodyCopy"/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Location</w:t>
                            </w:r>
                            <w:r w:rsidR="001C3ED2">
                              <w:rPr>
                                <w:rStyle w:val="InlineEmphasisEmphasis"/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 MS Teams</w:t>
                            </w:r>
                          </w:p>
                          <w:p w14:paraId="1A8EA3F3" w14:textId="704D4BCC" w:rsidR="0042795F" w:rsidRDefault="0042795F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42795F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  <w:t xml:space="preserve">APRIL 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  <w:t>24</w:t>
                            </w:r>
                            <w:r w:rsidRPr="0042795F">
                              <w:rPr>
                                <w:rFonts w:ascii="Arial" w:hAnsi="Arial" w:cs="Arial"/>
                                <w:b/>
                                <w:bCs/>
                                <w:color w:val="5B9BD5" w:themeColor="accent5"/>
                              </w:rPr>
                              <w:t>, 2024</w:t>
                            </w:r>
                          </w:p>
                          <w:p w14:paraId="0E27EDFD" w14:textId="0B7820CA" w:rsidR="001752CA" w:rsidRPr="003B0FD3" w:rsidRDefault="00A24E30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4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5</w:t>
                            </w:r>
                            <w:r w:rsidR="001752CA"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</w:t>
                            </w:r>
                            <w:r w:rsidR="001C3ED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0p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m</w:t>
                            </w:r>
                          </w:p>
                          <w:p w14:paraId="2CE1CA05" w14:textId="05DC411B" w:rsidR="001752CA" w:rsidRPr="003B0FD3" w:rsidRDefault="001752CA" w:rsidP="001752CA">
                            <w:pPr>
                              <w:pStyle w:val="EventDetailsSubheads"/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</w:pP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To claim 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CME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 xml:space="preserve">credit 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text</w:t>
                            </w:r>
                            <w:r w:rsidR="00FD73C2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t>: BELMOH</w:t>
                            </w:r>
                            <w:r w:rsidRPr="003B0FD3">
                              <w:rPr>
                                <w:rFonts w:ascii="Arial" w:hAnsi="Arial" w:cs="Arial"/>
                                <w:b/>
                                <w:bCs/>
                                <w:color w:val="182D7B"/>
                              </w:rPr>
                              <w:br/>
                              <w:t>to 703.260.9391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1A48" id="_x0000_s1031" type="#_x0000_t202" style="position:absolute;margin-left:-26.25pt;margin-top:257.55pt;width:166.95pt;height:20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" filled="f" stroked="f" strokeweight=".5pt">
                <v:textbox inset="0,0,0,0">
                  <w:txbxContent>
                    <w:p w14:paraId="57F023D4" w14:textId="4E5F8AC9" w:rsidR="001752CA" w:rsidRPr="003B0FD3" w:rsidRDefault="001752CA" w:rsidP="001752CA">
                      <w:pPr>
                        <w:pStyle w:val="IntroBody-1215BodyCopy"/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Location</w:t>
                      </w:r>
                      <w:r w:rsidR="001C3ED2">
                        <w:rPr>
                          <w:rStyle w:val="InlineEmphasisEmphasis"/>
                          <w:rFonts w:ascii="Arial" w:hAnsi="Arial" w:cs="Arial"/>
                          <w:b/>
                          <w:bCs/>
                          <w:color w:val="182D7B"/>
                        </w:rPr>
                        <w:t>: MS Teams</w:t>
                      </w:r>
                    </w:p>
                    <w:p w14:paraId="1A8EA3F3" w14:textId="704D4BCC" w:rsidR="0042795F" w:rsidRDefault="0042795F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</w:pPr>
                      <w:r w:rsidRPr="0042795F"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  <w:t xml:space="preserve">APRIL 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  <w:t>24</w:t>
                      </w:r>
                      <w:r w:rsidRPr="0042795F">
                        <w:rPr>
                          <w:rFonts w:ascii="Arial" w:hAnsi="Arial" w:cs="Arial"/>
                          <w:b/>
                          <w:bCs/>
                          <w:color w:val="5B9BD5" w:themeColor="accent5"/>
                        </w:rPr>
                        <w:t>, 2024</w:t>
                      </w:r>
                    </w:p>
                    <w:p w14:paraId="0E27EDFD" w14:textId="0B7820CA" w:rsidR="001752CA" w:rsidRPr="003B0FD3" w:rsidRDefault="00A24E30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4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5</w:t>
                      </w:r>
                      <w:r w:rsidR="001752CA"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</w:t>
                      </w:r>
                      <w:r w:rsidR="001C3ED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0p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m</w:t>
                      </w:r>
                    </w:p>
                    <w:p w14:paraId="2CE1CA05" w14:textId="05DC411B" w:rsidR="001752CA" w:rsidRPr="003B0FD3" w:rsidRDefault="001752CA" w:rsidP="001752CA">
                      <w:pPr>
                        <w:pStyle w:val="EventDetailsSubheads"/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</w:pP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To claim 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CME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 xml:space="preserve">credit 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text</w:t>
                      </w:r>
                      <w:r w:rsidR="00FD73C2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t>: BELMOH</w:t>
                      </w:r>
                      <w:r w:rsidRPr="003B0FD3">
                        <w:rPr>
                          <w:rFonts w:ascii="Arial" w:hAnsi="Arial" w:cs="Arial"/>
                          <w:b/>
                          <w:bCs/>
                          <w:color w:val="182D7B"/>
                        </w:rPr>
                        <w:br/>
                        <w:t>to 703.260.9391</w:t>
                      </w:r>
                    </w:p>
                  </w:txbxContent>
                </v:textbox>
              </v:shape>
            </w:pict>
          </mc:Fallback>
        </mc:AlternateContent>
      </w:r>
      <w:r w:rsidR="00824559">
        <w:rPr>
          <w:noProof/>
        </w:rPr>
        <w:drawing>
          <wp:anchor distT="0" distB="0" distL="114300" distR="114300" simplePos="0" relativeHeight="251655167" behindDoc="1" locked="0" layoutInCell="1" allowOverlap="1" wp14:anchorId="181EF531" wp14:editId="399E37CE">
            <wp:simplePos x="0" y="0"/>
            <wp:positionH relativeFrom="column">
              <wp:posOffset>-955343</wp:posOffset>
            </wp:positionH>
            <wp:positionV relativeFrom="paragraph">
              <wp:posOffset>-928047</wp:posOffset>
            </wp:positionV>
            <wp:extent cx="7829550" cy="3903260"/>
            <wp:effectExtent l="0" t="0" r="0" b="2540"/>
            <wp:wrapNone/>
            <wp:docPr id="1339994084" name="Picture 6" descr="A blu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94084" name="Picture 6" descr="A blue and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330" cy="390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7394C" wp14:editId="032E0F60">
                <wp:simplePos x="0" y="0"/>
                <wp:positionH relativeFrom="column">
                  <wp:posOffset>-323215</wp:posOffset>
                </wp:positionH>
                <wp:positionV relativeFrom="paragraph">
                  <wp:posOffset>8199120</wp:posOffset>
                </wp:positionV>
                <wp:extent cx="6613771" cy="0"/>
                <wp:effectExtent l="0" t="12700" r="15875" b="12700"/>
                <wp:wrapNone/>
                <wp:docPr id="132061830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7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9D935"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5pt,645.6pt" to="495.3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" strokecolor="#cfcdcd [2894]" strokeweight="1.5pt">
                <v:stroke joinstyle="miter"/>
              </v:line>
            </w:pict>
          </mc:Fallback>
        </mc:AlternateContent>
      </w:r>
      <w:r w:rsidR="00824559" w:rsidRPr="00066816">
        <w:rPr>
          <w:noProof/>
        </w:rPr>
        <w:drawing>
          <wp:anchor distT="0" distB="0" distL="114300" distR="114300" simplePos="0" relativeHeight="251664384" behindDoc="0" locked="0" layoutInCell="1" allowOverlap="1" wp14:anchorId="1910859B" wp14:editId="29E259D6">
            <wp:simplePos x="0" y="0"/>
            <wp:positionH relativeFrom="column">
              <wp:posOffset>-291465</wp:posOffset>
            </wp:positionH>
            <wp:positionV relativeFrom="paragraph">
              <wp:posOffset>8316595</wp:posOffset>
            </wp:positionV>
            <wp:extent cx="1168400" cy="508000"/>
            <wp:effectExtent l="0" t="0" r="0" b="0"/>
            <wp:wrapNone/>
            <wp:docPr id="37436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6102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5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9D3F01" wp14:editId="0A870885">
                <wp:simplePos x="0" y="0"/>
                <wp:positionH relativeFrom="column">
                  <wp:posOffset>5450205</wp:posOffset>
                </wp:positionH>
                <wp:positionV relativeFrom="paragraph">
                  <wp:posOffset>8502015</wp:posOffset>
                </wp:positionV>
                <wp:extent cx="838200" cy="193040"/>
                <wp:effectExtent l="0" t="0" r="12700" b="10160"/>
                <wp:wrapNone/>
                <wp:docPr id="4556679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93040"/>
                          <a:chOff x="2356512" y="0"/>
                          <a:chExt cx="838807" cy="193040"/>
                        </a:xfrm>
                      </wpg:grpSpPr>
                      <wps:wsp>
                        <wps:cNvPr id="128409713" name="Text Box 3"/>
                        <wps:cNvSpPr txBox="1"/>
                        <wps:spPr>
                          <a:xfrm>
                            <a:off x="2356512" y="0"/>
                            <a:ext cx="838807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50E2F9" w14:textId="77777777" w:rsidR="0057022A" w:rsidRPr="0057022A" w:rsidRDefault="0057022A" w:rsidP="0057022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</w:pPr>
                              <w:r w:rsidRPr="0057022A"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Inova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82D7B"/>
                                  <w:sz w:val="20"/>
                                  <w:szCs w:val="20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366621" name="Straight Connector 7"/>
                        <wps:cNvCnPr/>
                        <wps:spPr>
                          <a:xfrm>
                            <a:off x="2625947" y="193040"/>
                            <a:ext cx="5687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BAE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9D3F01" id="Group 8" o:spid="_x0000_s1032" style="position:absolute;margin-left:429.15pt;margin-top:669.45pt;width:66pt;height:15.2pt;z-index:251691008;mso-width-relative:margin" coordorigin="23565" coordsize="838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">
                <v:shape id="_x0000_s1033" type="#_x0000_t202" style="position:absolute;left:23565;width:8388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" filled="f" stroked="f" strokeweight=".5pt">
                  <v:textbox inset="0,0,0,0">
                    <w:txbxContent>
                      <w:p w14:paraId="4950E2F9" w14:textId="77777777" w:rsidR="0057022A" w:rsidRPr="0057022A" w:rsidRDefault="0057022A" w:rsidP="0057022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</w:pPr>
                        <w:r w:rsidRPr="0057022A"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Inova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82D7B"/>
                            <w:sz w:val="20"/>
                            <w:szCs w:val="20"/>
                          </w:rPr>
                          <w:t>.org</w:t>
                        </w:r>
                      </w:p>
                    </w:txbxContent>
                  </v:textbox>
                </v:shape>
                <v:line id="Straight Connector 7" o:spid="_x0000_s1034" style="position:absolute;visibility:visible;mso-wrap-style:square" from="26259,1930" to="31947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" strokecolor="#24baec" strokeweight="1.5pt">
                  <v:stroke joinstyle="miter"/>
                </v:line>
              </v:group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933B" wp14:editId="3C433220">
                <wp:simplePos x="0" y="0"/>
                <wp:positionH relativeFrom="column">
                  <wp:posOffset>-2919095</wp:posOffset>
                </wp:positionH>
                <wp:positionV relativeFrom="paragraph">
                  <wp:posOffset>1205230</wp:posOffset>
                </wp:positionV>
                <wp:extent cx="600710" cy="600710"/>
                <wp:effectExtent l="0" t="0" r="8890" b="8890"/>
                <wp:wrapNone/>
                <wp:docPr id="1386776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1A1D" id="Rectangle 1" o:spid="_x0000_s1026" style="position:absolute;margin-left:-229.85pt;margin-top:94.9pt;width:47.3pt;height:4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" fillcolor="#4472c4 [3204]" strokecolor="#09101d [484]" strokeweight="1pt"/>
            </w:pict>
          </mc:Fallback>
        </mc:AlternateContent>
      </w:r>
      <w:r w:rsidR="00BB28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6BA7B" wp14:editId="468CFE1D">
                <wp:simplePos x="0" y="0"/>
                <wp:positionH relativeFrom="column">
                  <wp:posOffset>-1532363</wp:posOffset>
                </wp:positionH>
                <wp:positionV relativeFrom="paragraph">
                  <wp:posOffset>1808062</wp:posOffset>
                </wp:positionV>
                <wp:extent cx="601128" cy="601128"/>
                <wp:effectExtent l="0" t="0" r="8890" b="8890"/>
                <wp:wrapNone/>
                <wp:docPr id="10240003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28" cy="601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0D48" id="Rectangle 1" o:spid="_x0000_s1026" style="position:absolute;margin-left:-120.65pt;margin-top:142.35pt;width:47.35pt;height:4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" fillcolor="#4472c4 [3204]" strokecolor="#09101d [484]" strokeweight="1pt"/>
            </w:pict>
          </mc:Fallback>
        </mc:AlternateContent>
      </w:r>
      <w:r w:rsidR="000E78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D7B13" wp14:editId="7C6747E3">
                <wp:simplePos x="0" y="0"/>
                <wp:positionH relativeFrom="column">
                  <wp:posOffset>2991775</wp:posOffset>
                </wp:positionH>
                <wp:positionV relativeFrom="paragraph">
                  <wp:posOffset>-204186</wp:posOffset>
                </wp:positionV>
                <wp:extent cx="3195320" cy="162560"/>
                <wp:effectExtent l="0" t="0" r="5080" b="2540"/>
                <wp:wrapNone/>
                <wp:docPr id="1296253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6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17857" w14:textId="4B83A0D8" w:rsidR="0057022A" w:rsidRPr="00066816" w:rsidRDefault="0044603C" w:rsidP="005702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PSV Hematology/Oncology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D7B13" id="_x0000_s1035" type="#_x0000_t202" style="position:absolute;margin-left:235.55pt;margin-top:-16.1pt;width:251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CEQIAACMEAAAOAAAAZHJzL2Uyb0RvYy54bWysU02P0zAQvSPxHyzfafqhFo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" filled="f" stroked="f" strokeweight=".5pt">
                <v:textbox inset="0,0,0,0">
                  <w:txbxContent>
                    <w:p w14:paraId="55617857" w14:textId="4B83A0D8" w:rsidR="0057022A" w:rsidRPr="00066816" w:rsidRDefault="0044603C" w:rsidP="0057022A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PSV Hematology/Oncology</w:t>
                      </w:r>
                    </w:p>
                  </w:txbxContent>
                </v:textbox>
              </v:shape>
            </w:pict>
          </mc:Fallback>
        </mc:AlternateContent>
      </w:r>
      <w:r w:rsidR="008452FB" w:rsidRPr="009B07AB">
        <w:rPr>
          <w:noProof/>
        </w:rPr>
        <w:drawing>
          <wp:anchor distT="0" distB="0" distL="114300" distR="114300" simplePos="0" relativeHeight="251676672" behindDoc="0" locked="0" layoutInCell="1" allowOverlap="1" wp14:anchorId="213DD451" wp14:editId="5C06DCD9">
            <wp:simplePos x="0" y="0"/>
            <wp:positionH relativeFrom="column">
              <wp:posOffset>-325755</wp:posOffset>
            </wp:positionH>
            <wp:positionV relativeFrom="paragraph">
              <wp:posOffset>-358924</wp:posOffset>
            </wp:positionV>
            <wp:extent cx="2095500" cy="368300"/>
            <wp:effectExtent l="0" t="0" r="0" b="0"/>
            <wp:wrapNone/>
            <wp:docPr id="953832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3201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F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35E3B" wp14:editId="2F52B867">
                <wp:simplePos x="0" y="0"/>
                <wp:positionH relativeFrom="column">
                  <wp:posOffset>-7369810</wp:posOffset>
                </wp:positionH>
                <wp:positionV relativeFrom="paragraph">
                  <wp:posOffset>-925830</wp:posOffset>
                </wp:positionV>
                <wp:extent cx="565785" cy="565785"/>
                <wp:effectExtent l="0" t="0" r="5715" b="5715"/>
                <wp:wrapNone/>
                <wp:docPr id="45203989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3A76" id="Rectangle 10" o:spid="_x0000_s1026" style="position:absolute;margin-left:-580.3pt;margin-top:-72.9pt;width:44.55pt;height:4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" fillcolor="red" stroked="f" strokeweight="1pt"/>
            </w:pict>
          </mc:Fallback>
        </mc:AlternateContent>
      </w:r>
      <w:r w:rsidR="00066816" w:rsidRPr="00066816">
        <w:rPr>
          <w:noProof/>
        </w:rPr>
        <w:t xml:space="preserve"> </w:t>
      </w:r>
    </w:p>
    <w:sectPr w:rsidR="009B07AB" w:rsidSect="0082455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 Pro Medium">
    <w:altName w:val="Calibri"/>
    <w:charset w:val="00"/>
    <w:family w:val="swiss"/>
    <w:pitch w:val="variable"/>
    <w:sig w:usb0="000002C7" w:usb1="00000000" w:usb2="00000000" w:usb3="00000000" w:csb0="0000001F" w:csb1="00000000"/>
  </w:font>
  <w:font w:name="Basis Grotesque Pro">
    <w:altName w:val="Basis Grotesque Pro"/>
    <w:charset w:val="00"/>
    <w:family w:val="swiss"/>
    <w:pitch w:val="variable"/>
    <w:sig w:usb0="000002C7" w:usb1="00000000" w:usb2="00000000" w:usb3="00000000" w:csb0="0000001F" w:csb1="00000000"/>
  </w:font>
  <w:font w:name="Basis Grotesque Pro Black">
    <w:charset w:val="00"/>
    <w:family w:val="swiss"/>
    <w:pitch w:val="variable"/>
    <w:sig w:usb0="000002C7" w:usb1="000000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580"/>
    <w:multiLevelType w:val="hybridMultilevel"/>
    <w:tmpl w:val="A5C8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FB"/>
    <w:multiLevelType w:val="hybridMultilevel"/>
    <w:tmpl w:val="98266D4E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F3AD0"/>
    <w:multiLevelType w:val="hybridMultilevel"/>
    <w:tmpl w:val="626EB5D0"/>
    <w:lvl w:ilvl="0" w:tplc="71181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BAE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200A3"/>
    <w:multiLevelType w:val="hybridMultilevel"/>
    <w:tmpl w:val="4E160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C7857"/>
    <w:multiLevelType w:val="multilevel"/>
    <w:tmpl w:val="4E160AF8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5147C"/>
    <w:multiLevelType w:val="hybridMultilevel"/>
    <w:tmpl w:val="03C4F5E4"/>
    <w:lvl w:ilvl="0" w:tplc="B54E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48493">
    <w:abstractNumId w:val="3"/>
  </w:num>
  <w:num w:numId="2" w16cid:durableId="1970621723">
    <w:abstractNumId w:val="4"/>
  </w:num>
  <w:num w:numId="3" w16cid:durableId="657272011">
    <w:abstractNumId w:val="2"/>
  </w:num>
  <w:num w:numId="4" w16cid:durableId="2127191036">
    <w:abstractNumId w:val="1"/>
  </w:num>
  <w:num w:numId="5" w16cid:durableId="236670372">
    <w:abstractNumId w:val="5"/>
  </w:num>
  <w:num w:numId="6" w16cid:durableId="15062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A4"/>
    <w:rsid w:val="00053D0A"/>
    <w:rsid w:val="00066816"/>
    <w:rsid w:val="000B03C2"/>
    <w:rsid w:val="000E7813"/>
    <w:rsid w:val="00151388"/>
    <w:rsid w:val="001752CA"/>
    <w:rsid w:val="001C3ED2"/>
    <w:rsid w:val="00232EAF"/>
    <w:rsid w:val="00315F6B"/>
    <w:rsid w:val="003303C7"/>
    <w:rsid w:val="00336048"/>
    <w:rsid w:val="003B0FD3"/>
    <w:rsid w:val="003C23EA"/>
    <w:rsid w:val="0042795F"/>
    <w:rsid w:val="0044603C"/>
    <w:rsid w:val="004804CF"/>
    <w:rsid w:val="0057022A"/>
    <w:rsid w:val="00663C08"/>
    <w:rsid w:val="00713B6B"/>
    <w:rsid w:val="0072118C"/>
    <w:rsid w:val="00824559"/>
    <w:rsid w:val="008452FB"/>
    <w:rsid w:val="00945119"/>
    <w:rsid w:val="00972A36"/>
    <w:rsid w:val="00992D3D"/>
    <w:rsid w:val="009B07AB"/>
    <w:rsid w:val="009B1BA4"/>
    <w:rsid w:val="00A11BBD"/>
    <w:rsid w:val="00A24E30"/>
    <w:rsid w:val="00A54F80"/>
    <w:rsid w:val="00A70167"/>
    <w:rsid w:val="00A80EB9"/>
    <w:rsid w:val="00AE2818"/>
    <w:rsid w:val="00BB28AD"/>
    <w:rsid w:val="00C86248"/>
    <w:rsid w:val="00CA0150"/>
    <w:rsid w:val="00CF36B1"/>
    <w:rsid w:val="00D400C6"/>
    <w:rsid w:val="00EA3614"/>
    <w:rsid w:val="00ED30B5"/>
    <w:rsid w:val="00FD0F45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3C1C"/>
  <w15:chartTrackingRefBased/>
  <w15:docId w15:val="{795FE651-5B6D-45C8-A5EA-B9C0A9B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ody-1215BodyCopy">
    <w:name w:val="Intro Body - 12/15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400" w:line="300" w:lineRule="atLeast"/>
      <w:textAlignment w:val="center"/>
    </w:pPr>
    <w:rPr>
      <w:rFonts w:ascii="Basis Grotesque Pro Medium" w:hAnsi="Basis Grotesque Pro Medium" w:cs="Basis Grotesque Pro Medium"/>
      <w:color w:val="0000BC"/>
      <w:kern w:val="0"/>
    </w:rPr>
  </w:style>
  <w:style w:type="paragraph" w:customStyle="1" w:styleId="Body-1014BodyCopy">
    <w:name w:val="Body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after="115" w:line="280" w:lineRule="atLeast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paragraph" w:customStyle="1" w:styleId="Bullets-1014BodyCopy">
    <w:name w:val="Bullets - 10/14 (Body Copy)"/>
    <w:basedOn w:val="Normal"/>
    <w:uiPriority w:val="99"/>
    <w:rsid w:val="00066816"/>
    <w:pPr>
      <w:suppressAutoHyphens/>
      <w:autoSpaceDE w:val="0"/>
      <w:autoSpaceDN w:val="0"/>
      <w:adjustRightInd w:val="0"/>
      <w:spacing w:before="200" w:line="280" w:lineRule="atLeast"/>
      <w:ind w:left="180" w:hanging="180"/>
      <w:textAlignment w:val="center"/>
    </w:pPr>
    <w:rPr>
      <w:rFonts w:ascii="Basis Grotesque Pro" w:hAnsi="Basis Grotesque Pro" w:cs="Basis Grotesque Pro"/>
      <w:color w:val="000000"/>
      <w:kern w:val="0"/>
      <w:sz w:val="20"/>
      <w:szCs w:val="20"/>
    </w:rPr>
  </w:style>
  <w:style w:type="character" w:customStyle="1" w:styleId="InlineEmphasisEmphasis">
    <w:name w:val="Inline Emphasis (Emphasis)"/>
    <w:uiPriority w:val="99"/>
    <w:rsid w:val="00066816"/>
    <w:rPr>
      <w:color w:val="0000BC"/>
    </w:rPr>
  </w:style>
  <w:style w:type="paragraph" w:customStyle="1" w:styleId="EventDetailsSubheads">
    <w:name w:val="Event Details (Subheads)"/>
    <w:basedOn w:val="Normal"/>
    <w:uiPriority w:val="99"/>
    <w:rsid w:val="001752CA"/>
    <w:pPr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Basis Grotesque Pro Black" w:hAnsi="Basis Grotesque Pro Black" w:cs="Basis Grotesque Pro Black"/>
      <w:color w:val="0000BC"/>
      <w:kern w:val="0"/>
    </w:rPr>
  </w:style>
  <w:style w:type="paragraph" w:customStyle="1" w:styleId="Body-913BodyCopy">
    <w:name w:val="Body - 9/13 (Body Copy)"/>
    <w:basedOn w:val="Normal"/>
    <w:uiPriority w:val="99"/>
    <w:rsid w:val="001752CA"/>
    <w:pPr>
      <w:suppressAutoHyphens/>
      <w:autoSpaceDE w:val="0"/>
      <w:autoSpaceDN w:val="0"/>
      <w:adjustRightInd w:val="0"/>
      <w:spacing w:before="200" w:line="260" w:lineRule="atLeast"/>
      <w:textAlignment w:val="center"/>
    </w:pPr>
    <w:rPr>
      <w:rFonts w:ascii="Basis Grotesque Pro" w:hAnsi="Basis Grotesque Pro" w:cs="Basis Grotesque Pro"/>
      <w:color w:val="000000"/>
      <w:kern w:val="0"/>
      <w:sz w:val="18"/>
      <w:szCs w:val="18"/>
    </w:rPr>
  </w:style>
  <w:style w:type="numbering" w:customStyle="1" w:styleId="CurrentList1">
    <w:name w:val="Current List1"/>
    <w:uiPriority w:val="99"/>
    <w:rsid w:val="003B0FD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C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8723">
          <w:marLeft w:val="8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NAN\AppData\Local\Microsoft\Windows\INetCache\Content.Outlook\O3RJVK9G\Inova%202024%20New%20CME%20Flyer%20_%20I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79A3BF3499489C64B332E286E729" ma:contentTypeVersion="12" ma:contentTypeDescription="Create a new document." ma:contentTypeScope="" ma:versionID="a103c1766018a48ac124547634a707a0">
  <xsd:schema xmlns:xsd="http://www.w3.org/2001/XMLSchema" xmlns:xs="http://www.w3.org/2001/XMLSchema" xmlns:p="http://schemas.microsoft.com/office/2006/metadata/properties" xmlns:ns2="fc7e7899-36b9-41b2-a178-8854929512d1" xmlns:ns3="8b37fd21-c0fa-4f34-8250-ff317bae3112" targetNamespace="http://schemas.microsoft.com/office/2006/metadata/properties" ma:root="true" ma:fieldsID="21de1818c8c20b62bfe5d683124fcfa2" ns2:_="" ns3:_="">
    <xsd:import namespace="fc7e7899-36b9-41b2-a178-8854929512d1"/>
    <xsd:import namespace="8b37fd21-c0fa-4f34-8250-ff317bae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7899-36b9-41b2-a178-88549295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931e2f-156e-4080-926c-6851c2f05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fd21-c0fa-4f34-8250-ff317bae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e7899-36b9-41b2-a178-885492951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A5A967-D32D-435B-B2F8-1C71E2F70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0B048-4370-014A-9ABC-F85045A7C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C03DB-87A2-4BF8-97AD-AD2130C9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7899-36b9-41b2-a178-8854929512d1"/>
    <ds:schemaRef ds:uri="8b37fd21-c0fa-4f34-8250-ff317bae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ADCA-2C83-4920-A7C7-03C4E1801D47}">
  <ds:schemaRefs>
    <ds:schemaRef ds:uri="http://schemas.microsoft.com/office/2006/metadata/properties"/>
    <ds:schemaRef ds:uri="http://schemas.microsoft.com/office/infopath/2007/PartnerControls"/>
    <ds:schemaRef ds:uri="fc7e7899-36b9-41b2-a178-8854929512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2024 New CME Flyer _ Inova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Eguino, Andrea C.</dc:creator>
  <cp:keywords/>
  <dc:description/>
  <cp:lastModifiedBy>Piguet, Niccole B.</cp:lastModifiedBy>
  <cp:revision>3</cp:revision>
  <cp:lastPrinted>2024-01-05T21:31:00Z</cp:lastPrinted>
  <dcterms:created xsi:type="dcterms:W3CDTF">2024-04-18T19:50:00Z</dcterms:created>
  <dcterms:modified xsi:type="dcterms:W3CDTF">2024-04-18T21:20:00Z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0x0101002DF179A3BF3499489C64B332E286E729</vt:lpwstr>
  </property>
</Properties>
</file>