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0047B03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1C407EBD">
                <wp:simplePos x="0" y="0"/>
                <wp:positionH relativeFrom="column">
                  <wp:posOffset>-102235</wp:posOffset>
                </wp:positionH>
                <wp:positionV relativeFrom="paragraph">
                  <wp:posOffset>878205</wp:posOffset>
                </wp:positionV>
                <wp:extent cx="6920865" cy="17049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11E893BC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7C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Procedural Sedation, Factures, C-Spine</w:t>
                            </w:r>
                          </w:p>
                          <w:p w14:paraId="2974ED00" w14:textId="714AC7F0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Sarah Isbey, Christina Lindgren, Emily </w:t>
                            </w:r>
                            <w:proofErr w:type="spellStart"/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Willner</w:t>
                            </w:r>
                            <w:proofErr w:type="spellEnd"/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 Caleb Ward</w:t>
                            </w:r>
                          </w:p>
                          <w:p w14:paraId="5CE533A1" w14:textId="61E3F06B" w:rsidR="0050563C" w:rsidRPr="00954C82" w:rsidRDefault="0050563C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PASNUS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703-260-9391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15pt;width:544.95pt;height:1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" filled="f" stroked="f">
                <v:textbox inset=",7.2pt,,7.2pt">
                  <w:txbxContent>
                    <w:p w14:paraId="20CECBCB" w14:textId="11E893BC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C7C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Procedural Sedation, Factures, C-Spine</w:t>
                      </w:r>
                    </w:p>
                    <w:p w14:paraId="2974ED00" w14:textId="714AC7F0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Sarah Isbey, Christina Lindgren, Emily </w:t>
                      </w:r>
                      <w:proofErr w:type="spellStart"/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Willner</w:t>
                      </w:r>
                      <w:proofErr w:type="spellEnd"/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 Caleb Ward</w:t>
                      </w:r>
                    </w:p>
                    <w:p w14:paraId="5CE533A1" w14:textId="61E3F06B" w:rsidR="0050563C" w:rsidRPr="00954C82" w:rsidRDefault="0050563C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PASNUS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703-260-9391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220E2751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92186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</w:t>
                              </w:r>
                              <w:r w:rsidR="0092186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13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4DFFBC95" w:rsidR="00774D9D" w:rsidRPr="00395230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774D9D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am-1</w:t>
                              </w:r>
                              <w:r w:rsidR="00B74C0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774D9D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pm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220E2751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92186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7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</w:t>
                        </w:r>
                        <w:r w:rsidR="0092186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13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4DFFBC95" w:rsidR="00774D9D" w:rsidRPr="00395230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9</w:t>
                        </w:r>
                        <w:r w:rsidR="00774D9D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am-1</w:t>
                        </w:r>
                        <w:r w:rsidR="00B74C0E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2</w:t>
                        </w:r>
                        <w:r w:rsidR="00774D9D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pm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Pr="007618DA" w:rsidRDefault="00D00877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7618D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1395A727" w14:textId="42566936" w:rsidR="008449A9" w:rsidRPr="00B92101" w:rsidRDefault="001E7B55" w:rsidP="00FA2E71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21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Provide overview of procedural sedation, </w:t>
                              </w:r>
                              <w:r w:rsidR="00BF6223" w:rsidRPr="00B921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including its importance, benefits, </w:t>
                              </w:r>
                              <w:r w:rsidR="001561F7" w:rsidRPr="00B921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risks,</w:t>
                              </w:r>
                              <w:r w:rsidR="00BF6223" w:rsidRPr="00B921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guidelines.</w:t>
                              </w:r>
                            </w:p>
                            <w:p w14:paraId="468892BD" w14:textId="77237CE7" w:rsidR="00BF6223" w:rsidRPr="00B92101" w:rsidRDefault="009C791F" w:rsidP="00FA2E71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21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Educate providers on the evaluation, classification, </w:t>
                              </w:r>
                              <w:r w:rsidR="001561F7" w:rsidRPr="00B921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management, and potential complication of factures in peds patients</w:t>
                              </w:r>
                            </w:p>
                            <w:p w14:paraId="4ED57206" w14:textId="2D0AE454" w:rsidR="001561F7" w:rsidRPr="00B92101" w:rsidRDefault="00E51453" w:rsidP="00FA2E71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21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Enhance the knowledge and </w:t>
                              </w:r>
                              <w:r w:rsidR="00D0219B" w:rsidRPr="00B921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understanding</w:t>
                              </w:r>
                              <w:r w:rsidRPr="00B921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219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of </w:t>
                              </w:r>
                              <w:r w:rsidRPr="00B921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providers regarding the assessment, diagnosis, management, and </w:t>
                              </w:r>
                              <w:r w:rsidR="00D0219B" w:rsidRPr="00B921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potential</w:t>
                              </w:r>
                              <w:r w:rsidRPr="00B921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complication so C-Spine injuries.</w:t>
                              </w: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Pr="007618DA" w:rsidRDefault="00D00877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7618D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1395A727" w14:textId="42566936" w:rsidR="008449A9" w:rsidRPr="00B92101" w:rsidRDefault="001E7B55" w:rsidP="00FA2E71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921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Provide overview of procedural sedation, </w:t>
                        </w:r>
                        <w:r w:rsidR="00BF6223" w:rsidRPr="00B921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including its importance, benefits, </w:t>
                        </w:r>
                        <w:r w:rsidR="001561F7" w:rsidRPr="00B921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risks,</w:t>
                        </w:r>
                        <w:r w:rsidR="00BF6223" w:rsidRPr="00B921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guidelines.</w:t>
                        </w:r>
                      </w:p>
                      <w:p w14:paraId="468892BD" w14:textId="77237CE7" w:rsidR="00BF6223" w:rsidRPr="00B92101" w:rsidRDefault="009C791F" w:rsidP="00FA2E71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921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Educate providers on the evaluation, classification, </w:t>
                        </w:r>
                        <w:r w:rsidR="001561F7" w:rsidRPr="00B921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management, and potential complication of factures in peds patients</w:t>
                        </w:r>
                      </w:p>
                      <w:p w14:paraId="4ED57206" w14:textId="2D0AE454" w:rsidR="001561F7" w:rsidRPr="00B92101" w:rsidRDefault="00E51453" w:rsidP="00FA2E71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9210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Enhance the knowledge and </w:t>
                        </w:r>
                        <w:r w:rsidR="00D0219B" w:rsidRPr="00B9210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understanding</w:t>
                        </w:r>
                        <w:r w:rsidRPr="00B9210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D0219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of </w:t>
                        </w:r>
                        <w:r w:rsidRPr="00B9210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providers regarding the assessment, diagnosis, management, and </w:t>
                        </w:r>
                        <w:r w:rsidR="00D0219B" w:rsidRPr="00B9210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potential</w:t>
                        </w:r>
                        <w:r w:rsidRPr="00B9210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complication so C-Spine injuries.</w:t>
                        </w: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2E7" w14:textId="77777777" w:rsidR="000A05A0" w:rsidRDefault="000A05A0" w:rsidP="00816ECB">
      <w:r>
        <w:separator/>
      </w:r>
    </w:p>
  </w:endnote>
  <w:endnote w:type="continuationSeparator" w:id="0">
    <w:p w14:paraId="26C9C7D2" w14:textId="77777777" w:rsidR="000A05A0" w:rsidRDefault="000A05A0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44DF" w14:textId="77777777" w:rsidR="000A05A0" w:rsidRDefault="000A05A0" w:rsidP="00816ECB">
      <w:r>
        <w:separator/>
      </w:r>
    </w:p>
  </w:footnote>
  <w:footnote w:type="continuationSeparator" w:id="0">
    <w:p w14:paraId="29A23ACD" w14:textId="77777777" w:rsidR="000A05A0" w:rsidRDefault="000A05A0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E33546"/>
    <w:multiLevelType w:val="hybridMultilevel"/>
    <w:tmpl w:val="A1C4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32B18"/>
    <w:multiLevelType w:val="hybridMultilevel"/>
    <w:tmpl w:val="D9A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2"/>
  </w:num>
  <w:num w:numId="2" w16cid:durableId="909509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7"/>
  </w:num>
  <w:num w:numId="4" w16cid:durableId="1353454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4"/>
  </w:num>
  <w:num w:numId="7" w16cid:durableId="1417508464">
    <w:abstractNumId w:val="1"/>
  </w:num>
  <w:num w:numId="8" w16cid:durableId="418525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30"/>
  </w:num>
  <w:num w:numId="12" w16cid:durableId="499003821">
    <w:abstractNumId w:val="20"/>
  </w:num>
  <w:num w:numId="13" w16cid:durableId="833491066">
    <w:abstractNumId w:val="5"/>
  </w:num>
  <w:num w:numId="14" w16cid:durableId="924651502">
    <w:abstractNumId w:val="8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1"/>
  </w:num>
  <w:num w:numId="18" w16cid:durableId="12710819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5"/>
  </w:num>
  <w:num w:numId="20" w16cid:durableId="11969648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5"/>
  </w:num>
  <w:num w:numId="23" w16cid:durableId="1331179780">
    <w:abstractNumId w:val="23"/>
  </w:num>
  <w:num w:numId="24" w16cid:durableId="250117297">
    <w:abstractNumId w:val="11"/>
  </w:num>
  <w:num w:numId="25" w16cid:durableId="1531064880">
    <w:abstractNumId w:val="10"/>
  </w:num>
  <w:num w:numId="26" w16cid:durableId="198781276">
    <w:abstractNumId w:val="3"/>
  </w:num>
  <w:num w:numId="27" w16cid:durableId="1771002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6"/>
  </w:num>
  <w:num w:numId="30" w16cid:durableId="20979702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411862">
    <w:abstractNumId w:val="18"/>
  </w:num>
  <w:num w:numId="32" w16cid:durableId="467358333">
    <w:abstractNumId w:val="16"/>
  </w:num>
  <w:num w:numId="33" w16cid:durableId="8882268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A05A0"/>
    <w:rsid w:val="000B10EA"/>
    <w:rsid w:val="000B6366"/>
    <w:rsid w:val="000B7CFF"/>
    <w:rsid w:val="000D60FB"/>
    <w:rsid w:val="000F5108"/>
    <w:rsid w:val="0013491A"/>
    <w:rsid w:val="001437CE"/>
    <w:rsid w:val="001561F7"/>
    <w:rsid w:val="00166F8E"/>
    <w:rsid w:val="00172026"/>
    <w:rsid w:val="00172D30"/>
    <w:rsid w:val="00182AB3"/>
    <w:rsid w:val="001A0213"/>
    <w:rsid w:val="001E7B55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E5635"/>
    <w:rsid w:val="0050563C"/>
    <w:rsid w:val="00530ABC"/>
    <w:rsid w:val="00534559"/>
    <w:rsid w:val="005459BD"/>
    <w:rsid w:val="00557B20"/>
    <w:rsid w:val="00596689"/>
    <w:rsid w:val="00597D36"/>
    <w:rsid w:val="005A6FC9"/>
    <w:rsid w:val="005C6DE5"/>
    <w:rsid w:val="005E69F1"/>
    <w:rsid w:val="005F24AC"/>
    <w:rsid w:val="006259D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46000"/>
    <w:rsid w:val="007618DA"/>
    <w:rsid w:val="007742A2"/>
    <w:rsid w:val="00774D9D"/>
    <w:rsid w:val="00785A1E"/>
    <w:rsid w:val="00790060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21867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9C791F"/>
    <w:rsid w:val="009C7C3C"/>
    <w:rsid w:val="00A93FBF"/>
    <w:rsid w:val="00AA6855"/>
    <w:rsid w:val="00AF00DC"/>
    <w:rsid w:val="00B048D1"/>
    <w:rsid w:val="00B108F6"/>
    <w:rsid w:val="00B370B3"/>
    <w:rsid w:val="00B74C0E"/>
    <w:rsid w:val="00B772FA"/>
    <w:rsid w:val="00B853C3"/>
    <w:rsid w:val="00B92101"/>
    <w:rsid w:val="00BF6223"/>
    <w:rsid w:val="00C461BE"/>
    <w:rsid w:val="00C5547A"/>
    <w:rsid w:val="00C555BE"/>
    <w:rsid w:val="00C77F15"/>
    <w:rsid w:val="00CE4A22"/>
    <w:rsid w:val="00CE79C0"/>
    <w:rsid w:val="00D00877"/>
    <w:rsid w:val="00D0219B"/>
    <w:rsid w:val="00D033DC"/>
    <w:rsid w:val="00D03A4F"/>
    <w:rsid w:val="00D21F92"/>
    <w:rsid w:val="00D57C78"/>
    <w:rsid w:val="00DA33E3"/>
    <w:rsid w:val="00DB6A98"/>
    <w:rsid w:val="00DC1EED"/>
    <w:rsid w:val="00DD537F"/>
    <w:rsid w:val="00E01198"/>
    <w:rsid w:val="00E22E10"/>
    <w:rsid w:val="00E37C84"/>
    <w:rsid w:val="00E51453"/>
    <w:rsid w:val="00E60C07"/>
    <w:rsid w:val="00E63EC7"/>
    <w:rsid w:val="00E854E7"/>
    <w:rsid w:val="00E92EC3"/>
    <w:rsid w:val="00EB0D40"/>
    <w:rsid w:val="00ED3468"/>
    <w:rsid w:val="00ED7072"/>
    <w:rsid w:val="00EF3BFC"/>
    <w:rsid w:val="00EF6825"/>
    <w:rsid w:val="00F55F6B"/>
    <w:rsid w:val="00F652DB"/>
    <w:rsid w:val="00F85F48"/>
    <w:rsid w:val="00F94338"/>
    <w:rsid w:val="00FA2E71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2023-07-06T15:23:00Z</dcterms:created>
  <dcterms:modified xsi:type="dcterms:W3CDTF">2023-07-06T15:23:00Z</dcterms:modified>
</cp:coreProperties>
</file>