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C675" w14:textId="70AAED88" w:rsidR="00395230" w:rsidRPr="00395230" w:rsidRDefault="00A93FBF" w:rsidP="00395230">
      <w:pPr>
        <w:tabs>
          <w:tab w:val="left" w:pos="270"/>
        </w:tabs>
        <w:spacing w:after="0"/>
        <w:rPr>
          <w:rFonts w:ascii="Century Gothic" w:hAnsi="Century Gothic"/>
          <w:sz w:val="30"/>
          <w:szCs w:val="30"/>
        </w:rPr>
      </w:pPr>
      <w:r w:rsidRPr="00395230">
        <w:rPr>
          <w:rFonts w:ascii="Century Gothic" w:hAnsi="Century Gothic"/>
          <w:b/>
          <w:bCs/>
          <w:sz w:val="30"/>
          <w:szCs w:val="30"/>
        </w:rPr>
        <w:t>RS</w:t>
      </w:r>
      <w:r w:rsidR="00871D74" w:rsidRPr="00395230">
        <w:rPr>
          <w:rFonts w:ascii="Century Gothic" w:hAnsi="Century Gothic"/>
          <w:b/>
          <w:bCs/>
          <w:sz w:val="30"/>
          <w:szCs w:val="30"/>
        </w:rPr>
        <w:t>S Activity</w:t>
      </w:r>
      <w:r w:rsidR="00395230">
        <w:rPr>
          <w:rFonts w:ascii="Century Gothic" w:hAnsi="Century Gothic"/>
          <w:b/>
          <w:bCs/>
          <w:sz w:val="30"/>
          <w:szCs w:val="30"/>
        </w:rPr>
        <w:t xml:space="preserve"> Name</w:t>
      </w:r>
      <w:r w:rsidR="00871D74" w:rsidRPr="00395230">
        <w:rPr>
          <w:rFonts w:ascii="Century Gothic" w:hAnsi="Century Gothic"/>
          <w:b/>
          <w:bCs/>
          <w:sz w:val="30"/>
          <w:szCs w:val="30"/>
        </w:rPr>
        <w:t>:</w:t>
      </w:r>
      <w:r w:rsidRPr="00395230">
        <w:rPr>
          <w:rFonts w:ascii="Century Gothic" w:hAnsi="Century Gothic"/>
          <w:sz w:val="30"/>
          <w:szCs w:val="30"/>
        </w:rPr>
        <w:t xml:space="preserve"> </w:t>
      </w:r>
      <w:r w:rsidR="00851075" w:rsidRPr="00851075">
        <w:rPr>
          <w:rFonts w:ascii="Century Gothic" w:hAnsi="Century Gothic"/>
          <w:sz w:val="30"/>
          <w:szCs w:val="30"/>
        </w:rPr>
        <w:t>Children's National Pediatric Anesthesiology Grand Rounds</w:t>
      </w:r>
    </w:p>
    <w:p w14:paraId="4B7F9480" w14:textId="654770FD" w:rsidR="009272F9" w:rsidRPr="009272F9" w:rsidRDefault="00746000" w:rsidP="009272F9">
      <w:pPr>
        <w:spacing w:after="0"/>
        <w:rPr>
          <w:rFonts w:ascii="Century Gothic" w:hAnsi="Century Gothic" w:cs="Calibri"/>
          <w:b/>
          <w:bCs/>
          <w:sz w:val="20"/>
          <w:szCs w:val="20"/>
        </w:rPr>
      </w:pPr>
      <w:r w:rsidRPr="00395230">
        <w:rPr>
          <w:rFonts w:ascii="Century Gothic" w:hAnsi="Century Gothic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A54B877" wp14:editId="464658F0">
                <wp:simplePos x="0" y="0"/>
                <wp:positionH relativeFrom="column">
                  <wp:posOffset>-102235</wp:posOffset>
                </wp:positionH>
                <wp:positionV relativeFrom="paragraph">
                  <wp:posOffset>878840</wp:posOffset>
                </wp:positionV>
                <wp:extent cx="6920865" cy="1543050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ECBCB" w14:textId="4C33A515" w:rsidR="00395230" w:rsidRPr="00954C82" w:rsidRDefault="00395230" w:rsidP="009445F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54C82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Session Title:</w:t>
                            </w:r>
                            <w:r w:rsidR="00133EBF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C4B3D" w:rsidRPr="00FC4B3D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Marijuana use: Perioperative Considerations and Management</w:t>
                            </w:r>
                          </w:p>
                          <w:p w14:paraId="2974ED00" w14:textId="2BCBBF27" w:rsidR="00DA33E3" w:rsidRDefault="00395230" w:rsidP="009445F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54C82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Speaker(s) Name:</w:t>
                            </w:r>
                            <w:r w:rsidR="005C4334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C4B3D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Brittany Ahuja</w:t>
                            </w:r>
                            <w:r w:rsidR="000615D7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,</w:t>
                            </w:r>
                            <w:r w:rsidR="00382992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MD </w:t>
                            </w:r>
                          </w:p>
                          <w:p w14:paraId="4270FCE1" w14:textId="0AA5B146" w:rsidR="00B37DF3" w:rsidRPr="00954C82" w:rsidRDefault="00B37DF3" w:rsidP="009445F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Text Code </w:t>
                            </w:r>
                            <w:r>
                              <w:rPr>
                                <w:rFonts w:ascii="Arial" w:hAnsi="Arial" w:cs="Arial"/>
                                <w:color w:val="2F2F2F"/>
                                <w:shd w:val="clear" w:color="auto" w:fill="FFFFFF"/>
                              </w:rPr>
                              <w:t>HEKLAY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to 703-260-9391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4B87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8.05pt;margin-top:69.2pt;width:544.9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" filled="f" stroked="f">
                <v:textbox inset=",7.2pt,,7.2pt">
                  <w:txbxContent>
                    <w:p w14:paraId="20CECBCB" w14:textId="4C33A515" w:rsidR="00395230" w:rsidRPr="00954C82" w:rsidRDefault="00395230" w:rsidP="009445FD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 w:rsidRPr="00954C82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Session Title:</w:t>
                      </w:r>
                      <w:r w:rsidR="00133EBF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FC4B3D" w:rsidRPr="00FC4B3D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Marijuana use: Perioperative Considerations and Management</w:t>
                      </w:r>
                    </w:p>
                    <w:p w14:paraId="2974ED00" w14:textId="2BCBBF27" w:rsidR="00DA33E3" w:rsidRDefault="00395230" w:rsidP="009445FD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 w:rsidRPr="00954C82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Speaker(s) Name:</w:t>
                      </w:r>
                      <w:r w:rsidR="005C4334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FC4B3D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Brittany Ahuja</w:t>
                      </w:r>
                      <w:r w:rsidR="000615D7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,</w:t>
                      </w:r>
                      <w:r w:rsidR="00382992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 MD </w:t>
                      </w:r>
                    </w:p>
                    <w:p w14:paraId="4270FCE1" w14:textId="0AA5B146" w:rsidR="00B37DF3" w:rsidRPr="00954C82" w:rsidRDefault="00B37DF3" w:rsidP="009445FD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Text Code </w:t>
                      </w:r>
                      <w:r>
                        <w:rPr>
                          <w:rFonts w:ascii="Arial" w:hAnsi="Arial" w:cs="Arial"/>
                          <w:color w:val="2F2F2F"/>
                          <w:shd w:val="clear" w:color="auto" w:fill="FFFFFF"/>
                        </w:rPr>
                        <w:t>HEKLAY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 to 703-260-9391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="00871D74" w:rsidRPr="00395230">
        <w:rPr>
          <w:rFonts w:ascii="Century Gothic" w:hAnsi="Century Gothic"/>
          <w:b/>
          <w:bCs/>
          <w:sz w:val="30"/>
          <w:szCs w:val="30"/>
        </w:rPr>
        <w:t>Activity Code:</w:t>
      </w:r>
      <w:r w:rsidR="00706D5F" w:rsidRPr="00706D5F">
        <w:t xml:space="preserve"> </w:t>
      </w:r>
      <w:r w:rsidR="00851075" w:rsidRPr="00851075">
        <w:rPr>
          <w:rFonts w:ascii="Century Gothic" w:hAnsi="Century Gothic"/>
          <w:color w:val="333333"/>
          <w:sz w:val="30"/>
          <w:szCs w:val="30"/>
          <w:shd w:val="clear" w:color="auto" w:fill="F5F5F5"/>
        </w:rPr>
        <w:t>870718</w:t>
      </w:r>
    </w:p>
    <w:p w14:paraId="79B46C94" w14:textId="4AB9506C" w:rsidR="00530ABC" w:rsidRPr="00395230" w:rsidRDefault="00530ABC" w:rsidP="00395230">
      <w:pPr>
        <w:tabs>
          <w:tab w:val="left" w:pos="270"/>
        </w:tabs>
        <w:spacing w:after="0"/>
        <w:rPr>
          <w:rFonts w:ascii="Century Gothic" w:hAnsi="Century Gothic"/>
          <w:sz w:val="30"/>
          <w:szCs w:val="30"/>
        </w:rPr>
      </w:pPr>
    </w:p>
    <w:p w14:paraId="19B669F8" w14:textId="0A7D2C14" w:rsidR="00530ABC" w:rsidRPr="00172D30" w:rsidRDefault="00530ABC" w:rsidP="003611CA">
      <w:pPr>
        <w:tabs>
          <w:tab w:val="left" w:pos="270"/>
        </w:tabs>
        <w:rPr>
          <w:color w:val="FFFFFF"/>
        </w:rPr>
      </w:pPr>
    </w:p>
    <w:p w14:paraId="060C20D8" w14:textId="529444EB" w:rsidR="00530ABC" w:rsidRPr="00530ABC" w:rsidRDefault="00AA26BF" w:rsidP="00530ABC"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2F2D9281" wp14:editId="61713722">
                <wp:simplePos x="0" y="0"/>
                <wp:positionH relativeFrom="margin">
                  <wp:posOffset>2540</wp:posOffset>
                </wp:positionH>
                <wp:positionV relativeFrom="paragraph">
                  <wp:posOffset>2651125</wp:posOffset>
                </wp:positionV>
                <wp:extent cx="6616700" cy="3369309"/>
                <wp:effectExtent l="0" t="0" r="0" b="3175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6700" cy="3369309"/>
                          <a:chOff x="536575" y="1402428"/>
                          <a:chExt cx="6616700" cy="2447789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36575" y="1437027"/>
                            <a:ext cx="3288665" cy="241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C7A78" w14:textId="7827B01C" w:rsidR="00DA33E3" w:rsidRDefault="00D00877" w:rsidP="005E69F1">
                              <w:pPr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395230"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>Learning Objectives:</w:t>
                              </w:r>
                            </w:p>
                            <w:p w14:paraId="71E26E6A" w14:textId="77777777" w:rsidR="00D439A3" w:rsidRDefault="00D439A3" w:rsidP="005E69F1">
                              <w:pPr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</w:p>
                            <w:p w14:paraId="2F84F029" w14:textId="77777777" w:rsidR="00FC4B3D" w:rsidRPr="00FC4B3D" w:rsidRDefault="00FC4B3D" w:rsidP="00FC4B3D">
                              <w:pPr>
                                <w:pStyle w:val="ListParagraph"/>
                                <w:numPr>
                                  <w:ilvl w:val="0"/>
                                  <w:numId w:val="32"/>
                                </w:numPr>
                                <w:spacing w:after="0"/>
                                <w:rPr>
                                  <w:rFonts w:asciiTheme="minorHAnsi" w:eastAsia="Calibri" w:hAnsiTheme="minorHAnsi" w:cs="Calibri"/>
                                  <w:sz w:val="32"/>
                                  <w:szCs w:val="32"/>
                                </w:rPr>
                              </w:pPr>
                              <w:r w:rsidRPr="00FC4B3D">
                                <w:rPr>
                                  <w:rFonts w:asciiTheme="minorHAnsi" w:eastAsia="Calibri" w:hAnsiTheme="minorHAnsi" w:cs="Calibri"/>
                                  <w:color w:val="000000"/>
                                  <w:sz w:val="32"/>
                                  <w:szCs w:val="32"/>
                                </w:rPr>
                                <w:t>Define the physiological effects of marijuana use </w:t>
                              </w:r>
                            </w:p>
                            <w:p w14:paraId="19FE22BF" w14:textId="68AD5256" w:rsidR="00FC4B3D" w:rsidRPr="00FC4B3D" w:rsidRDefault="00FC4B3D" w:rsidP="00FC4B3D">
                              <w:pPr>
                                <w:pStyle w:val="ListParagraph"/>
                                <w:numPr>
                                  <w:ilvl w:val="0"/>
                                  <w:numId w:val="32"/>
                                </w:numPr>
                                <w:spacing w:after="0"/>
                                <w:rPr>
                                  <w:rFonts w:asciiTheme="minorHAnsi" w:eastAsia="Calibri" w:hAnsiTheme="minorHAnsi" w:cs="Calibri"/>
                                  <w:sz w:val="32"/>
                                  <w:szCs w:val="32"/>
                                </w:rPr>
                              </w:pPr>
                              <w:r w:rsidRPr="00FC4B3D">
                                <w:rPr>
                                  <w:rFonts w:asciiTheme="minorHAnsi" w:eastAsia="Calibri" w:hAnsiTheme="minorHAnsi" w:cs="Calibri"/>
                                  <w:color w:val="000000"/>
                                  <w:sz w:val="32"/>
                                  <w:szCs w:val="32"/>
                                </w:rPr>
                                <w:t>Define guidelines of medical marijuana use in the perioperative period </w:t>
                              </w:r>
                            </w:p>
                            <w:p w14:paraId="4587C8A9" w14:textId="77777777" w:rsidR="00FC4B3D" w:rsidRPr="00FC4B3D" w:rsidRDefault="00FC4B3D" w:rsidP="00FC4B3D">
                              <w:pPr>
                                <w:pStyle w:val="ListParagraph"/>
                                <w:numPr>
                                  <w:ilvl w:val="0"/>
                                  <w:numId w:val="32"/>
                                </w:numPr>
                                <w:spacing w:after="0"/>
                                <w:rPr>
                                  <w:rFonts w:asciiTheme="minorHAnsi" w:eastAsia="Calibri" w:hAnsiTheme="minorHAnsi" w:cs="Calibri"/>
                                  <w:sz w:val="32"/>
                                  <w:szCs w:val="32"/>
                                </w:rPr>
                              </w:pPr>
                              <w:r w:rsidRPr="00FC4B3D">
                                <w:rPr>
                                  <w:rFonts w:asciiTheme="minorHAnsi" w:eastAsia="Calibri" w:hAnsiTheme="minorHAnsi" w:cs="Calibri"/>
                                  <w:color w:val="000000"/>
                                  <w:sz w:val="32"/>
                                  <w:szCs w:val="32"/>
                                </w:rPr>
                                <w:t>Discuss perioperative goals in the cannabis user </w:t>
                              </w:r>
                            </w:p>
                            <w:p w14:paraId="1BF99F9D" w14:textId="77777777" w:rsidR="00DA3E41" w:rsidRDefault="00DA3E41" w:rsidP="005E69F1">
                              <w:pPr>
                                <w:spacing w:after="0"/>
                                <w:ind w:left="360"/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</w:p>
                            <w:p w14:paraId="669B6A08" w14:textId="77777777" w:rsidR="00DA3E41" w:rsidRPr="00395230" w:rsidRDefault="00DA3E41" w:rsidP="005E69F1">
                              <w:pPr>
                                <w:spacing w:after="0"/>
                                <w:ind w:left="360"/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952875" y="1402428"/>
                            <a:ext cx="3200400" cy="2256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A8FAA1" w14:textId="77777777" w:rsidR="00D00877" w:rsidRPr="00395230" w:rsidRDefault="00D00877" w:rsidP="00AF00DC">
                              <w:pPr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395230"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 xml:space="preserve">Target Audience:  </w:t>
                              </w:r>
                            </w:p>
                            <w:p w14:paraId="3ABD8957" w14:textId="77777777" w:rsidR="00EB2BE4" w:rsidRDefault="00EB2BE4" w:rsidP="00DB6A9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</w:rPr>
                              </w:pPr>
                            </w:p>
                            <w:p w14:paraId="236A9E76" w14:textId="077BFDA0" w:rsidR="00DA3E41" w:rsidRPr="005B317D" w:rsidRDefault="00DA3E41" w:rsidP="00DB6A9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5B317D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8"/>
                                </w:rPr>
                                <w:t>Anesthesiolo</w:t>
                              </w:r>
                              <w:r w:rsidR="003749DD" w:rsidRPr="005B317D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8"/>
                                </w:rPr>
                                <w:t>g</w:t>
                              </w:r>
                              <w:r w:rsidR="00AA26BF" w:rsidRPr="005B317D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ist, Fellows, Residents and Nurses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D9281" id="Group 1" o:spid="_x0000_s1027" style="position:absolute;margin-left:.2pt;margin-top:208.75pt;width:521pt;height:265.3pt;z-index:251658244;mso-position-horizontal-relative:margin" coordorigin="5365,14024" coordsize="66167,24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">
                <v:shape id="Text Box 5" o:spid="_x0000_s1028" type="#_x0000_t202" style="position:absolute;left:5365;top:14370;width:32887;height:24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4F9C7A78" w14:textId="7827B01C" w:rsidR="00DA33E3" w:rsidRDefault="00D00877" w:rsidP="005E69F1">
                        <w:pPr>
                          <w:spacing w:after="0"/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  <w:r w:rsidRPr="00395230"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>Learning Objectives:</w:t>
                        </w:r>
                      </w:p>
                      <w:p w14:paraId="71E26E6A" w14:textId="77777777" w:rsidR="00D439A3" w:rsidRDefault="00D439A3" w:rsidP="005E69F1">
                        <w:pPr>
                          <w:spacing w:after="0"/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</w:p>
                      <w:p w14:paraId="2F84F029" w14:textId="77777777" w:rsidR="00FC4B3D" w:rsidRPr="00FC4B3D" w:rsidRDefault="00FC4B3D" w:rsidP="00FC4B3D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spacing w:after="0"/>
                          <w:rPr>
                            <w:rFonts w:asciiTheme="minorHAnsi" w:eastAsia="Calibri" w:hAnsiTheme="minorHAnsi" w:cs="Calibri"/>
                            <w:sz w:val="32"/>
                            <w:szCs w:val="32"/>
                          </w:rPr>
                        </w:pPr>
                        <w:r w:rsidRPr="00FC4B3D">
                          <w:rPr>
                            <w:rFonts w:asciiTheme="minorHAnsi" w:eastAsia="Calibri" w:hAnsiTheme="minorHAnsi" w:cs="Calibri"/>
                            <w:color w:val="000000"/>
                            <w:sz w:val="32"/>
                            <w:szCs w:val="32"/>
                          </w:rPr>
                          <w:t>Define the physiological effects of marijuana use </w:t>
                        </w:r>
                      </w:p>
                      <w:p w14:paraId="19FE22BF" w14:textId="68AD5256" w:rsidR="00FC4B3D" w:rsidRPr="00FC4B3D" w:rsidRDefault="00FC4B3D" w:rsidP="00FC4B3D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spacing w:after="0"/>
                          <w:rPr>
                            <w:rFonts w:asciiTheme="minorHAnsi" w:eastAsia="Calibri" w:hAnsiTheme="minorHAnsi" w:cs="Calibri"/>
                            <w:sz w:val="32"/>
                            <w:szCs w:val="32"/>
                          </w:rPr>
                        </w:pPr>
                        <w:r w:rsidRPr="00FC4B3D">
                          <w:rPr>
                            <w:rFonts w:asciiTheme="minorHAnsi" w:eastAsia="Calibri" w:hAnsiTheme="minorHAnsi" w:cs="Calibri"/>
                            <w:color w:val="000000"/>
                            <w:sz w:val="32"/>
                            <w:szCs w:val="32"/>
                          </w:rPr>
                          <w:t>Define guidelines of medical marijuana use in the perioperative period </w:t>
                        </w:r>
                      </w:p>
                      <w:p w14:paraId="4587C8A9" w14:textId="77777777" w:rsidR="00FC4B3D" w:rsidRPr="00FC4B3D" w:rsidRDefault="00FC4B3D" w:rsidP="00FC4B3D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spacing w:after="0"/>
                          <w:rPr>
                            <w:rFonts w:asciiTheme="minorHAnsi" w:eastAsia="Calibri" w:hAnsiTheme="minorHAnsi" w:cs="Calibri"/>
                            <w:sz w:val="32"/>
                            <w:szCs w:val="32"/>
                          </w:rPr>
                        </w:pPr>
                        <w:r w:rsidRPr="00FC4B3D">
                          <w:rPr>
                            <w:rFonts w:asciiTheme="minorHAnsi" w:eastAsia="Calibri" w:hAnsiTheme="minorHAnsi" w:cs="Calibri"/>
                            <w:color w:val="000000"/>
                            <w:sz w:val="32"/>
                            <w:szCs w:val="32"/>
                          </w:rPr>
                          <w:t>Discuss perioperative goals in the cannabis user </w:t>
                        </w:r>
                      </w:p>
                      <w:p w14:paraId="1BF99F9D" w14:textId="77777777" w:rsidR="00DA3E41" w:rsidRDefault="00DA3E41" w:rsidP="005E69F1">
                        <w:pPr>
                          <w:spacing w:after="0"/>
                          <w:ind w:left="360"/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</w:p>
                      <w:p w14:paraId="669B6A08" w14:textId="77777777" w:rsidR="00DA3E41" w:rsidRPr="00395230" w:rsidRDefault="00DA3E41" w:rsidP="005E69F1">
                        <w:pPr>
                          <w:spacing w:after="0"/>
                          <w:ind w:left="360"/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6" o:spid="_x0000_s1029" type="#_x0000_t202" style="position:absolute;left:39528;top:14024;width:32004;height:22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7A8FAA1" w14:textId="77777777" w:rsidR="00D00877" w:rsidRPr="00395230" w:rsidRDefault="00D00877" w:rsidP="00AF00DC">
                        <w:pPr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  <w:r w:rsidRPr="00395230"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 xml:space="preserve">Target Audience:  </w:t>
                        </w:r>
                      </w:p>
                      <w:p w14:paraId="3ABD8957" w14:textId="77777777" w:rsidR="00EB2BE4" w:rsidRDefault="00EB2BE4" w:rsidP="00DB6A98">
                        <w:pPr>
                          <w:rPr>
                            <w:rFonts w:ascii="Century Gothic" w:hAnsi="Century Gothic"/>
                            <w:color w:val="000000" w:themeColor="text1"/>
                          </w:rPr>
                        </w:pPr>
                      </w:p>
                      <w:p w14:paraId="236A9E76" w14:textId="077BFDA0" w:rsidR="00DA3E41" w:rsidRPr="005B317D" w:rsidRDefault="00DA3E41" w:rsidP="00DB6A98">
                        <w:pPr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5B317D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8"/>
                          </w:rPr>
                          <w:t>Anesthesiolo</w:t>
                        </w:r>
                        <w:r w:rsidR="003749DD" w:rsidRPr="005B317D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8"/>
                          </w:rPr>
                          <w:t>g</w:t>
                        </w:r>
                        <w:r w:rsidR="00AA26BF" w:rsidRPr="005B317D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8"/>
                          </w:rPr>
                          <w:t xml:space="preserve">ist, Fellows, Residents and Nurses 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012FEA60" wp14:editId="1D24CCB5">
                <wp:simplePos x="0" y="0"/>
                <wp:positionH relativeFrom="column">
                  <wp:posOffset>-102235</wp:posOffset>
                </wp:positionH>
                <wp:positionV relativeFrom="paragraph">
                  <wp:posOffset>1603375</wp:posOffset>
                </wp:positionV>
                <wp:extent cx="6487160" cy="1826260"/>
                <wp:effectExtent l="0" t="0" r="0" b="0"/>
                <wp:wrapThrough wrapText="bothSides">
                  <wp:wrapPolygon edited="0">
                    <wp:start x="11861" y="676"/>
                    <wp:lineTo x="127" y="1352"/>
                    <wp:lineTo x="127" y="16223"/>
                    <wp:lineTo x="10022" y="19152"/>
                    <wp:lineTo x="11861" y="19152"/>
                    <wp:lineTo x="11861" y="20954"/>
                    <wp:lineTo x="21376" y="20954"/>
                    <wp:lineTo x="21376" y="676"/>
                    <wp:lineTo x="11861" y="676"/>
                  </wp:wrapPolygon>
                </wp:wrapThrough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160" cy="1826260"/>
                          <a:chOff x="649" y="7080"/>
                          <a:chExt cx="10232" cy="2876"/>
                        </a:xfrm>
                      </wpg:grpSpPr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49" y="7155"/>
                            <a:ext cx="5040" cy="2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03BE1" w14:textId="4E95A844" w:rsidR="003C4E0F" w:rsidRPr="000C6E5F" w:rsidRDefault="00395230">
                              <w:pPr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395230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  <w:t>Session Date:</w:t>
                              </w:r>
                            </w:p>
                            <w:p w14:paraId="14A2DAD6" w14:textId="62296308" w:rsidR="0081214F" w:rsidRPr="0081214F" w:rsidRDefault="00FC4B3D">
                              <w:pPr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>July 6</w:t>
                              </w:r>
                              <w:r w:rsidR="00A21F88" w:rsidRPr="0081214F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>, 2023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7080"/>
                            <a:ext cx="4680" cy="2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2F395" w14:textId="3BEF759E" w:rsidR="009272F9" w:rsidRDefault="00395230" w:rsidP="009272F9">
                              <w:pPr>
                                <w:tabs>
                                  <w:tab w:val="left" w:pos="270"/>
                                </w:tabs>
                                <w:spacing w:line="520" w:lineRule="exact"/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395230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>Time</w:t>
                              </w:r>
                              <w:r w:rsidR="009272F9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>/Location:</w:t>
                              </w:r>
                            </w:p>
                            <w:p w14:paraId="6C800F5A" w14:textId="0B512951" w:rsidR="00FA63F9" w:rsidRPr="00395230" w:rsidRDefault="00FA63F9" w:rsidP="009272F9">
                              <w:pPr>
                                <w:tabs>
                                  <w:tab w:val="left" w:pos="270"/>
                                </w:tabs>
                                <w:spacing w:line="520" w:lineRule="exact"/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81214F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>7:</w:t>
                              </w:r>
                              <w:r w:rsidR="005B317D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>0</w:t>
                              </w:r>
                              <w:r w:rsidRPr="0081214F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>0 AM</w:t>
                              </w:r>
                              <w:r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 xml:space="preserve">, Auditorium 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FEA60" id="Group 5" o:spid="_x0000_s1030" style="position:absolute;margin-left:-8.05pt;margin-top:126.25pt;width:510.8pt;height:143.8pt;z-index:251658243" coordorigin="649,7080" coordsize="10232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">
                <v:shape id="Text Box 5" o:spid="_x0000_s1031" type="#_x0000_t202" style="position:absolute;left:649;top:7155;width:5040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" filled="f" stroked="f">
                  <v:textbox inset=",7.2pt,,7.2pt">
                    <w:txbxContent>
                      <w:p w14:paraId="17F03BE1" w14:textId="4E95A844" w:rsidR="003C4E0F" w:rsidRPr="000C6E5F" w:rsidRDefault="00395230">
                        <w:pPr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395230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  <w:t>Session Date:</w:t>
                        </w:r>
                      </w:p>
                      <w:p w14:paraId="14A2DAD6" w14:textId="62296308" w:rsidR="0081214F" w:rsidRPr="0081214F" w:rsidRDefault="00FC4B3D">
                        <w:pPr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t>July 6</w:t>
                        </w:r>
                        <w:r w:rsidR="00A21F88" w:rsidRPr="0081214F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t>, 2023</w:t>
                        </w:r>
                      </w:p>
                    </w:txbxContent>
                  </v:textbox>
                </v:shape>
                <v:shape id="_x0000_s1032" type="#_x0000_t202" style="position:absolute;left:6201;top:7080;width:4680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" filled="f" stroked="f">
                  <v:textbox inset=",7.2pt,,7.2pt">
                    <w:txbxContent>
                      <w:p w14:paraId="6B82F395" w14:textId="3BEF759E" w:rsidR="009272F9" w:rsidRDefault="00395230" w:rsidP="009272F9">
                        <w:pPr>
                          <w:tabs>
                            <w:tab w:val="left" w:pos="270"/>
                          </w:tabs>
                          <w:spacing w:line="520" w:lineRule="exact"/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395230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Time</w:t>
                        </w:r>
                        <w:r w:rsidR="009272F9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/Location:</w:t>
                        </w:r>
                      </w:p>
                      <w:p w14:paraId="6C800F5A" w14:textId="0B512951" w:rsidR="00FA63F9" w:rsidRPr="00395230" w:rsidRDefault="00FA63F9" w:rsidP="009272F9">
                        <w:pPr>
                          <w:tabs>
                            <w:tab w:val="left" w:pos="270"/>
                          </w:tabs>
                          <w:spacing w:line="520" w:lineRule="exact"/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</w:rPr>
                        </w:pPr>
                        <w:r w:rsidRPr="0081214F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t>7:</w:t>
                        </w:r>
                        <w:r w:rsidR="005B317D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t>0</w:t>
                        </w:r>
                        <w:r w:rsidRPr="0081214F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t>0 AM</w:t>
                        </w:r>
                        <w:r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t xml:space="preserve">, Auditorium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C555BE" w:rsidRPr="00E854E7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5AFB245F" wp14:editId="667017E1">
                <wp:simplePos x="0" y="0"/>
                <wp:positionH relativeFrom="page">
                  <wp:posOffset>436728</wp:posOffset>
                </wp:positionH>
                <wp:positionV relativeFrom="page">
                  <wp:posOffset>8557146</wp:posOffset>
                </wp:positionV>
                <wp:extent cx="3492712" cy="832466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2712" cy="832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du="http://schemas.microsoft.com/office/word/2023/wordml/word16du"/>
                          </a:ext>
                        </a:extLst>
                      </wps:spPr>
                      <wps:txbx>
                        <w:txbxContent>
                          <w:p w14:paraId="1E46F2A9" w14:textId="77777777" w:rsidR="00C555BE" w:rsidRPr="00C555BE" w:rsidRDefault="00E854E7" w:rsidP="00C555BE">
                            <w:pPr>
                              <w:rPr>
                                <w:rFonts w:ascii="Calibri Light" w:hAnsi="Calibri Light" w:cs="Arial"/>
                                <w:sz w:val="16"/>
                              </w:rPr>
                            </w:pPr>
                            <w:r w:rsidRPr="00867253">
                              <w:rPr>
                                <w:rFonts w:ascii="Calibri Light" w:hAnsi="Calibri Light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Accreditation</w:t>
                            </w:r>
                            <w:r w:rsidRPr="00B772FA">
                              <w:rPr>
                                <w:rFonts w:ascii="Calibri Light" w:hAnsi="Calibri Light" w:cs="Arial"/>
                                <w:b/>
                                <w:color w:val="066A69"/>
                                <w:sz w:val="16"/>
                                <w:szCs w:val="16"/>
                              </w:rPr>
                              <w:t>: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This activity has been planned and implemented in accordance with the accreditation requirements and policies of the Medical Society of Virginia (MSV) through the joint </w:t>
                            </w:r>
                            <w:proofErr w:type="spellStart"/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>providership</w:t>
                            </w:r>
                            <w:proofErr w:type="spellEnd"/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 of Inova Office of Continuing Medical Education and</w:t>
                            </w:r>
                            <w:r w:rsidR="00CE4A22"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 Children’s National Medical Center</w:t>
                            </w:r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>. The Inova Office Continuing Medical Education is accredited by the Medical Society of Virginia to sponsor continuing education for physicians.</w:t>
                            </w:r>
                          </w:p>
                          <w:p w14:paraId="22D7EF26" w14:textId="77777777" w:rsidR="00E854E7" w:rsidRPr="00B772FA" w:rsidRDefault="00E854E7" w:rsidP="00E854E7">
                            <w:pPr>
                              <w:spacing w:line="200" w:lineRule="exact"/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</w:pPr>
                          </w:p>
                          <w:p w14:paraId="50FE4FA8" w14:textId="77777777" w:rsidR="00E854E7" w:rsidRDefault="00E854E7" w:rsidP="00E854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B245F" id="Text Box 7" o:spid="_x0000_s1033" type="#_x0000_t202" style="position:absolute;margin-left:34.4pt;margin-top:673.8pt;width:275pt;height:65.5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" filled="f" stroked="f">
                <v:textbox>
                  <w:txbxContent>
                    <w:p w14:paraId="1E46F2A9" w14:textId="77777777" w:rsidR="00C555BE" w:rsidRPr="00C555BE" w:rsidRDefault="00E854E7" w:rsidP="00C555BE">
                      <w:pPr>
                        <w:rPr>
                          <w:rFonts w:ascii="Calibri Light" w:hAnsi="Calibri Light" w:cs="Arial"/>
                          <w:sz w:val="16"/>
                        </w:rPr>
                      </w:pPr>
                      <w:r w:rsidRPr="00867253">
                        <w:rPr>
                          <w:rFonts w:ascii="Calibri Light" w:hAnsi="Calibri Light" w:cs="Arial"/>
                          <w:b/>
                          <w:color w:val="FF0000"/>
                          <w:sz w:val="16"/>
                          <w:szCs w:val="16"/>
                        </w:rPr>
                        <w:t>Accreditation</w:t>
                      </w:r>
                      <w:r w:rsidRPr="00B772FA">
                        <w:rPr>
                          <w:rFonts w:ascii="Calibri Light" w:hAnsi="Calibri Light" w:cs="Arial"/>
                          <w:b/>
                          <w:color w:val="066A69"/>
                          <w:sz w:val="16"/>
                          <w:szCs w:val="16"/>
                        </w:rPr>
                        <w:t>: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</w:t>
                      </w:r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 xml:space="preserve">This activity has been planned and implemented in accordance with the accreditation requirements and policies of the Medical Society of Virginia (MSV) through the joint </w:t>
                      </w:r>
                      <w:proofErr w:type="spellStart"/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>providership</w:t>
                      </w:r>
                      <w:proofErr w:type="spellEnd"/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 xml:space="preserve"> of Inova Office of Continuing Medical Education and</w:t>
                      </w:r>
                      <w:r w:rsidR="00CE4A22">
                        <w:rPr>
                          <w:rFonts w:ascii="Calibri Light" w:hAnsi="Calibri Light" w:cs="Arial"/>
                          <w:sz w:val="16"/>
                        </w:rPr>
                        <w:t xml:space="preserve"> Children’s National Medical Center</w:t>
                      </w:r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>. The Inova Office Continuing Medical Education is accredited by the Medical Society of Virginia to sponsor continuing education for physicians.</w:t>
                      </w:r>
                    </w:p>
                    <w:p w14:paraId="22D7EF26" w14:textId="77777777" w:rsidR="00E854E7" w:rsidRPr="00B772FA" w:rsidRDefault="00E854E7" w:rsidP="00E854E7">
                      <w:pPr>
                        <w:spacing w:line="200" w:lineRule="exact"/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</w:pPr>
                    </w:p>
                    <w:p w14:paraId="50FE4FA8" w14:textId="77777777" w:rsidR="00E854E7" w:rsidRDefault="00E854E7" w:rsidP="00E854E7"/>
                  </w:txbxContent>
                </v:textbox>
                <w10:wrap anchorx="page" anchory="page"/>
              </v:shape>
            </w:pict>
          </mc:Fallback>
        </mc:AlternateContent>
      </w:r>
      <w:r w:rsidR="00E854E7" w:rsidRPr="00E854E7">
        <w:rPr>
          <w:noProof/>
        </w:rPr>
        <w:t xml:space="preserve"> </w:t>
      </w:r>
      <w:r w:rsidR="00E854E7" w:rsidRPr="00E854E7"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578C4219" wp14:editId="3AD0B072">
                <wp:simplePos x="0" y="0"/>
                <wp:positionH relativeFrom="page">
                  <wp:posOffset>3952875</wp:posOffset>
                </wp:positionH>
                <wp:positionV relativeFrom="page">
                  <wp:posOffset>8477885</wp:posOffset>
                </wp:positionV>
                <wp:extent cx="3429000" cy="9144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du="http://schemas.microsoft.com/office/word/2023/wordml/word16du"/>
                          </a:ext>
                        </a:extLst>
                      </wps:spPr>
                      <wps:txbx>
                        <w:txbxContent>
                          <w:p w14:paraId="6ABFB323" w14:textId="77777777" w:rsidR="00E854E7" w:rsidRPr="00B772FA" w:rsidRDefault="00E854E7" w:rsidP="00E854E7">
                            <w:pPr>
                              <w:spacing w:after="0" w:line="200" w:lineRule="exact"/>
                              <w:contextualSpacing/>
                              <w:rPr>
                                <w:rFonts w:ascii="Gill Sans MT" w:hAnsi="Gill Sans MT" w:cs="Arial"/>
                                <w:color w:val="066A69"/>
                                <w:sz w:val="16"/>
                                <w:szCs w:val="16"/>
                              </w:rPr>
                            </w:pPr>
                            <w:r w:rsidRPr="00867253">
                              <w:rPr>
                                <w:rFonts w:ascii="Calibri Light" w:hAnsi="Calibri Light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Credit Designation: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The Inova Office of Continuing Medical Educ</w:t>
                            </w:r>
                            <w:r w:rsidR="002D2E8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 xml:space="preserve">ation designates this 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="002D2E8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ive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 xml:space="preserve"> activity for a maximum of 1.0 AMA PRA Category 1 Credit(s)™.  Physicians should only claim credit commensurate with the extent of their participation in the activity.  Physicians may claim up to 1.0 credit in Type 1 CME on the Virginia Board of Medicine Continued Competency and Assessment Form required for renewal of an active medical license in Virginia.</w:t>
                            </w:r>
                            <w:r w:rsidRPr="00F85F48">
                              <w:rPr>
                                <w:rFonts w:ascii="Gill Sans MT" w:hAnsi="Gill Sans MT" w:cs="Arial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5748380E" w14:textId="77777777" w:rsidR="00E854E7" w:rsidRDefault="00E854E7" w:rsidP="00E854E7">
                            <w:pPr>
                              <w:spacing w:after="0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C4219" id="Text Box 8" o:spid="_x0000_s1034" type="#_x0000_t202" style="position:absolute;margin-left:311.25pt;margin-top:667.55pt;width:270pt;height:1in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" filled="f" stroked="f">
                <v:textbox>
                  <w:txbxContent>
                    <w:p w14:paraId="6ABFB323" w14:textId="77777777" w:rsidR="00E854E7" w:rsidRPr="00B772FA" w:rsidRDefault="00E854E7" w:rsidP="00E854E7">
                      <w:pPr>
                        <w:spacing w:after="0" w:line="200" w:lineRule="exact"/>
                        <w:contextualSpacing/>
                        <w:rPr>
                          <w:rFonts w:ascii="Gill Sans MT" w:hAnsi="Gill Sans MT" w:cs="Arial"/>
                          <w:color w:val="066A69"/>
                          <w:sz w:val="16"/>
                          <w:szCs w:val="16"/>
                        </w:rPr>
                      </w:pPr>
                      <w:r w:rsidRPr="00867253">
                        <w:rPr>
                          <w:rFonts w:ascii="Calibri Light" w:hAnsi="Calibri Light" w:cs="Arial"/>
                          <w:b/>
                          <w:color w:val="FF0000"/>
                          <w:sz w:val="16"/>
                          <w:szCs w:val="16"/>
                        </w:rPr>
                        <w:t>Credit Designation: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The Inova Office of Continuing Medical Educ</w:t>
                      </w:r>
                      <w:r w:rsidR="002D2E8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 xml:space="preserve">ation designates this 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="002D2E8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ive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 xml:space="preserve"> activity for a maximum of 1.0 AMA PRA Category 1 Credit(s)™.  Physicians should only claim credit commensurate with the extent of their participation in the activity.  Physicians may claim up to 1.0 credit in Type 1 CME on the Virginia Board of Medicine Continued Competency and Assessment Form required for renewal of an active medical license in Virginia.</w:t>
                      </w:r>
                      <w:r w:rsidRPr="00F85F48">
                        <w:rPr>
                          <w:rFonts w:ascii="Gill Sans MT" w:hAnsi="Gill Sans MT" w:cs="Arial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5748380E" w14:textId="77777777" w:rsidR="00E854E7" w:rsidRDefault="00E854E7" w:rsidP="00E854E7">
                      <w:pPr>
                        <w:spacing w:after="0"/>
                        <w:contextualSpacing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0ABC" w:rsidRPr="00530ABC" w:rsidSect="002A69CA">
      <w:headerReference w:type="default" r:id="rId8"/>
      <w:pgSz w:w="12240" w:h="15840"/>
      <w:pgMar w:top="1440" w:right="720" w:bottom="1440" w:left="806" w:header="187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4E78A" w14:textId="77777777" w:rsidR="00944A9D" w:rsidRDefault="00944A9D" w:rsidP="00816ECB">
      <w:r>
        <w:separator/>
      </w:r>
    </w:p>
  </w:endnote>
  <w:endnote w:type="continuationSeparator" w:id="0">
    <w:p w14:paraId="36877676" w14:textId="77777777" w:rsidR="00944A9D" w:rsidRDefault="00944A9D" w:rsidP="00816ECB">
      <w:r>
        <w:continuationSeparator/>
      </w:r>
    </w:p>
  </w:endnote>
  <w:endnote w:type="continuationNotice" w:id="1">
    <w:p w14:paraId="5682069C" w14:textId="77777777" w:rsidR="00944A9D" w:rsidRDefault="00944A9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4172C" w14:textId="77777777" w:rsidR="00944A9D" w:rsidRDefault="00944A9D" w:rsidP="00816ECB">
      <w:r>
        <w:separator/>
      </w:r>
    </w:p>
  </w:footnote>
  <w:footnote w:type="continuationSeparator" w:id="0">
    <w:p w14:paraId="75443A5C" w14:textId="77777777" w:rsidR="00944A9D" w:rsidRDefault="00944A9D" w:rsidP="00816ECB">
      <w:r>
        <w:continuationSeparator/>
      </w:r>
    </w:p>
  </w:footnote>
  <w:footnote w:type="continuationNotice" w:id="1">
    <w:p w14:paraId="266C8B9D" w14:textId="77777777" w:rsidR="00944A9D" w:rsidRDefault="00944A9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E887" w14:textId="77777777" w:rsidR="00D00877" w:rsidRDefault="0074600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A898E9" wp14:editId="5CFEE2B5">
          <wp:simplePos x="0" y="0"/>
          <wp:positionH relativeFrom="page">
            <wp:posOffset>-11430</wp:posOffset>
          </wp:positionH>
          <wp:positionV relativeFrom="page">
            <wp:posOffset>0</wp:posOffset>
          </wp:positionV>
          <wp:extent cx="7772400" cy="10058400"/>
          <wp:effectExtent l="25400" t="25400" r="25400" b="2540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du="http://schemas.microsoft.com/office/word/2023/wordml/word16du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459"/>
    <w:multiLevelType w:val="hybridMultilevel"/>
    <w:tmpl w:val="4DE60172"/>
    <w:lvl w:ilvl="0" w:tplc="BC220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D6C8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D60E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B04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249C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16DE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4645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031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584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61805"/>
    <w:multiLevelType w:val="hybridMultilevel"/>
    <w:tmpl w:val="55FE5D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74736"/>
    <w:multiLevelType w:val="multilevel"/>
    <w:tmpl w:val="5B80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130EE"/>
    <w:multiLevelType w:val="hybridMultilevel"/>
    <w:tmpl w:val="FE360E3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D91DF2"/>
    <w:multiLevelType w:val="multilevel"/>
    <w:tmpl w:val="EAA6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4736C4"/>
    <w:multiLevelType w:val="hybridMultilevel"/>
    <w:tmpl w:val="6E5C4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E40602"/>
    <w:multiLevelType w:val="hybridMultilevel"/>
    <w:tmpl w:val="3D82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6569D"/>
    <w:multiLevelType w:val="hybridMultilevel"/>
    <w:tmpl w:val="65B41F90"/>
    <w:lvl w:ilvl="0" w:tplc="4D9A8A84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8" w15:restartNumberingAfterBreak="0">
    <w:nsid w:val="37B433A7"/>
    <w:multiLevelType w:val="hybridMultilevel"/>
    <w:tmpl w:val="7F0C8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D6DB0"/>
    <w:multiLevelType w:val="hybridMultilevel"/>
    <w:tmpl w:val="7C6CB64E"/>
    <w:lvl w:ilvl="0" w:tplc="5352C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509D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A6260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2628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6AA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0856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047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031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E3B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7D2066"/>
    <w:multiLevelType w:val="hybridMultilevel"/>
    <w:tmpl w:val="11228E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1A08D2"/>
    <w:multiLevelType w:val="hybridMultilevel"/>
    <w:tmpl w:val="D5944E8E"/>
    <w:lvl w:ilvl="0" w:tplc="04090011">
      <w:start w:val="1"/>
      <w:numFmt w:val="decimal"/>
      <w:lvlText w:val="%1)"/>
      <w:lvlJc w:val="left"/>
      <w:pPr>
        <w:ind w:left="36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8462CA"/>
    <w:multiLevelType w:val="multilevel"/>
    <w:tmpl w:val="44CCA8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89110B"/>
    <w:multiLevelType w:val="hybridMultilevel"/>
    <w:tmpl w:val="FABA44C4"/>
    <w:lvl w:ilvl="0" w:tplc="5352C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A6260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2628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6AA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0856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047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031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E3B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B220E5"/>
    <w:multiLevelType w:val="hybridMultilevel"/>
    <w:tmpl w:val="8E582C82"/>
    <w:lvl w:ilvl="0" w:tplc="C4CC5F1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89614D"/>
    <w:multiLevelType w:val="hybridMultilevel"/>
    <w:tmpl w:val="0CD6B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40CE7"/>
    <w:multiLevelType w:val="multilevel"/>
    <w:tmpl w:val="7690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7A41AB"/>
    <w:multiLevelType w:val="hybridMultilevel"/>
    <w:tmpl w:val="20C8F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433F0"/>
    <w:multiLevelType w:val="hybridMultilevel"/>
    <w:tmpl w:val="8D28AB8C"/>
    <w:lvl w:ilvl="0" w:tplc="B024F41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6A6FDB"/>
    <w:multiLevelType w:val="hybridMultilevel"/>
    <w:tmpl w:val="D15C3D16"/>
    <w:lvl w:ilvl="0" w:tplc="D61C8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D063F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8A84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A8CF7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C6899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45095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C7A1F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72C3F1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BF256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0" w15:restartNumberingAfterBreak="0">
    <w:nsid w:val="5BF33161"/>
    <w:multiLevelType w:val="hybridMultilevel"/>
    <w:tmpl w:val="3EAA7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B3B55"/>
    <w:multiLevelType w:val="hybridMultilevel"/>
    <w:tmpl w:val="B3348386"/>
    <w:lvl w:ilvl="0" w:tplc="0DFE3D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8904D51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59B626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95AEB0B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A6824AB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F8DEFC9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EE60A26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B00EBBF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C6DC64C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22" w15:restartNumberingAfterBreak="0">
    <w:nsid w:val="5C6022F3"/>
    <w:multiLevelType w:val="hybridMultilevel"/>
    <w:tmpl w:val="FCE460A0"/>
    <w:lvl w:ilvl="0" w:tplc="6EB24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E0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6E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2C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C8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4C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A1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CF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A6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802563E"/>
    <w:multiLevelType w:val="hybridMultilevel"/>
    <w:tmpl w:val="191CA1E0"/>
    <w:lvl w:ilvl="0" w:tplc="9F445C3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832411"/>
    <w:multiLevelType w:val="multilevel"/>
    <w:tmpl w:val="C2583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15465A"/>
    <w:multiLevelType w:val="hybridMultilevel"/>
    <w:tmpl w:val="68866554"/>
    <w:lvl w:ilvl="0" w:tplc="F20C816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6" w15:restartNumberingAfterBreak="0">
    <w:nsid w:val="6F206906"/>
    <w:multiLevelType w:val="multilevel"/>
    <w:tmpl w:val="B018F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062983"/>
    <w:multiLevelType w:val="hybridMultilevel"/>
    <w:tmpl w:val="A98840A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095A32"/>
    <w:multiLevelType w:val="multilevel"/>
    <w:tmpl w:val="043A6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CE5E43"/>
    <w:multiLevelType w:val="hybridMultilevel"/>
    <w:tmpl w:val="EBBE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288872">
    <w:abstractNumId w:val="21"/>
  </w:num>
  <w:num w:numId="2" w16cid:durableId="9095094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6346701">
    <w:abstractNumId w:val="5"/>
  </w:num>
  <w:num w:numId="4" w16cid:durableId="13534545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82724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9512789">
    <w:abstractNumId w:val="3"/>
  </w:num>
  <w:num w:numId="7" w16cid:durableId="1417508464">
    <w:abstractNumId w:val="1"/>
  </w:num>
  <w:num w:numId="8" w16cid:durableId="4185256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062058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62230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3486426">
    <w:abstractNumId w:val="29"/>
  </w:num>
  <w:num w:numId="12" w16cid:durableId="499003821">
    <w:abstractNumId w:val="18"/>
  </w:num>
  <w:num w:numId="13" w16cid:durableId="833491066">
    <w:abstractNumId w:val="4"/>
  </w:num>
  <w:num w:numId="14" w16cid:durableId="924651502">
    <w:abstractNumId w:val="6"/>
  </w:num>
  <w:num w:numId="15" w16cid:durableId="14663144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1636382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75480761">
    <w:abstractNumId w:val="19"/>
  </w:num>
  <w:num w:numId="18" w16cid:durableId="12710819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56645576">
    <w:abstractNumId w:val="25"/>
  </w:num>
  <w:num w:numId="20" w16cid:durableId="119696483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780928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91472524">
    <w:abstractNumId w:val="12"/>
  </w:num>
  <w:num w:numId="23" w16cid:durableId="1331179780">
    <w:abstractNumId w:val="22"/>
  </w:num>
  <w:num w:numId="24" w16cid:durableId="250117297">
    <w:abstractNumId w:val="8"/>
  </w:num>
  <w:num w:numId="25" w16cid:durableId="1531064880">
    <w:abstractNumId w:val="7"/>
  </w:num>
  <w:num w:numId="26" w16cid:durableId="1413625075">
    <w:abstractNumId w:val="13"/>
  </w:num>
  <w:num w:numId="27" w16cid:durableId="1749307502">
    <w:abstractNumId w:val="17"/>
  </w:num>
  <w:num w:numId="28" w16cid:durableId="1336958487">
    <w:abstractNumId w:val="20"/>
  </w:num>
  <w:num w:numId="29" w16cid:durableId="16983877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176350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67219024">
    <w:abstractNumId w:val="0"/>
  </w:num>
  <w:num w:numId="32" w16cid:durableId="10662935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StaticGuides" w:val="1"/>
  </w:docVars>
  <w:rsids>
    <w:rsidRoot w:val="002D2E88"/>
    <w:rsid w:val="00006364"/>
    <w:rsid w:val="00021437"/>
    <w:rsid w:val="00026E19"/>
    <w:rsid w:val="0005174C"/>
    <w:rsid w:val="00053FBD"/>
    <w:rsid w:val="000615D7"/>
    <w:rsid w:val="00076DB1"/>
    <w:rsid w:val="0008654C"/>
    <w:rsid w:val="000B10EA"/>
    <w:rsid w:val="000C6E5F"/>
    <w:rsid w:val="000D60FB"/>
    <w:rsid w:val="000F4010"/>
    <w:rsid w:val="000F5108"/>
    <w:rsid w:val="00133EBF"/>
    <w:rsid w:val="0013491A"/>
    <w:rsid w:val="001437CE"/>
    <w:rsid w:val="00172026"/>
    <w:rsid w:val="00172D30"/>
    <w:rsid w:val="001773E8"/>
    <w:rsid w:val="00182AB3"/>
    <w:rsid w:val="001A0213"/>
    <w:rsid w:val="001B026B"/>
    <w:rsid w:val="00200A7A"/>
    <w:rsid w:val="00202D80"/>
    <w:rsid w:val="00221616"/>
    <w:rsid w:val="0027324F"/>
    <w:rsid w:val="00283BFE"/>
    <w:rsid w:val="002A69CA"/>
    <w:rsid w:val="002B3F25"/>
    <w:rsid w:val="002C069E"/>
    <w:rsid w:val="002D2E88"/>
    <w:rsid w:val="002F5A8D"/>
    <w:rsid w:val="00302331"/>
    <w:rsid w:val="003117EB"/>
    <w:rsid w:val="003552D4"/>
    <w:rsid w:val="003611CA"/>
    <w:rsid w:val="003749DD"/>
    <w:rsid w:val="00382992"/>
    <w:rsid w:val="00395230"/>
    <w:rsid w:val="003C2791"/>
    <w:rsid w:val="003C4E0F"/>
    <w:rsid w:val="003C6AD6"/>
    <w:rsid w:val="003D35F4"/>
    <w:rsid w:val="00456977"/>
    <w:rsid w:val="004E5635"/>
    <w:rsid w:val="00530ABC"/>
    <w:rsid w:val="00534559"/>
    <w:rsid w:val="005459BD"/>
    <w:rsid w:val="00557B20"/>
    <w:rsid w:val="00597D36"/>
    <w:rsid w:val="005A6FC9"/>
    <w:rsid w:val="005B317D"/>
    <w:rsid w:val="005C4334"/>
    <w:rsid w:val="005C6DE5"/>
    <w:rsid w:val="005E69F1"/>
    <w:rsid w:val="006259DF"/>
    <w:rsid w:val="00661767"/>
    <w:rsid w:val="006703CD"/>
    <w:rsid w:val="0068543F"/>
    <w:rsid w:val="006A635E"/>
    <w:rsid w:val="00706D5F"/>
    <w:rsid w:val="0071065F"/>
    <w:rsid w:val="0071482B"/>
    <w:rsid w:val="00721C21"/>
    <w:rsid w:val="00746000"/>
    <w:rsid w:val="007742A2"/>
    <w:rsid w:val="00785A1E"/>
    <w:rsid w:val="00790060"/>
    <w:rsid w:val="007A67F5"/>
    <w:rsid w:val="0081214F"/>
    <w:rsid w:val="00816ECB"/>
    <w:rsid w:val="00845C77"/>
    <w:rsid w:val="00851075"/>
    <w:rsid w:val="00867253"/>
    <w:rsid w:val="00871D74"/>
    <w:rsid w:val="00876F38"/>
    <w:rsid w:val="00887C79"/>
    <w:rsid w:val="0091380D"/>
    <w:rsid w:val="009272F9"/>
    <w:rsid w:val="00927478"/>
    <w:rsid w:val="00933581"/>
    <w:rsid w:val="009445FD"/>
    <w:rsid w:val="00944A9D"/>
    <w:rsid w:val="0095418C"/>
    <w:rsid w:val="00954C82"/>
    <w:rsid w:val="009647E2"/>
    <w:rsid w:val="009C0F1D"/>
    <w:rsid w:val="009C10FA"/>
    <w:rsid w:val="00A21F88"/>
    <w:rsid w:val="00A93FBF"/>
    <w:rsid w:val="00AA26BF"/>
    <w:rsid w:val="00AA6855"/>
    <w:rsid w:val="00AB5717"/>
    <w:rsid w:val="00AF00DC"/>
    <w:rsid w:val="00B048D1"/>
    <w:rsid w:val="00B108B4"/>
    <w:rsid w:val="00B108F6"/>
    <w:rsid w:val="00B370B3"/>
    <w:rsid w:val="00B37DF3"/>
    <w:rsid w:val="00B411BD"/>
    <w:rsid w:val="00B62A4F"/>
    <w:rsid w:val="00B71CC2"/>
    <w:rsid w:val="00B772FA"/>
    <w:rsid w:val="00C461BE"/>
    <w:rsid w:val="00C52837"/>
    <w:rsid w:val="00C5547A"/>
    <w:rsid w:val="00C555BE"/>
    <w:rsid w:val="00C77F15"/>
    <w:rsid w:val="00CE4A22"/>
    <w:rsid w:val="00D00877"/>
    <w:rsid w:val="00D033DC"/>
    <w:rsid w:val="00D03A4F"/>
    <w:rsid w:val="00D21F92"/>
    <w:rsid w:val="00D439A3"/>
    <w:rsid w:val="00D5755E"/>
    <w:rsid w:val="00D57C78"/>
    <w:rsid w:val="00DA33E3"/>
    <w:rsid w:val="00DA3E41"/>
    <w:rsid w:val="00DB6A98"/>
    <w:rsid w:val="00E01198"/>
    <w:rsid w:val="00E22E10"/>
    <w:rsid w:val="00E37C84"/>
    <w:rsid w:val="00E60C07"/>
    <w:rsid w:val="00E80147"/>
    <w:rsid w:val="00E854E7"/>
    <w:rsid w:val="00EB0D40"/>
    <w:rsid w:val="00EB2BE4"/>
    <w:rsid w:val="00EC040E"/>
    <w:rsid w:val="00ED3468"/>
    <w:rsid w:val="00EF3BFC"/>
    <w:rsid w:val="00F55F6B"/>
    <w:rsid w:val="00F85F48"/>
    <w:rsid w:val="00F94338"/>
    <w:rsid w:val="00FA63F9"/>
    <w:rsid w:val="00FC4B3D"/>
    <w:rsid w:val="00FC562B"/>
    <w:rsid w:val="00FD32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71B4D49"/>
  <w15:docId w15:val="{9AC35C4B-496A-42B1-8550-AD673902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E10"/>
    <w:pPr>
      <w:spacing w:after="120"/>
    </w:pPr>
    <w:rPr>
      <w:rFonts w:ascii="Calibri" w:eastAsia="Times New Roman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79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Header">
    <w:name w:val="Document Title/Header"/>
    <w:basedOn w:val="Heading1"/>
    <w:qFormat/>
    <w:rsid w:val="00887C79"/>
    <w:rPr>
      <w:rFonts w:ascii="Georgia" w:hAnsi="Georgia"/>
      <w:b w:val="0"/>
      <w:color w:val="7F7F7F"/>
      <w:sz w:val="36"/>
      <w:szCs w:val="36"/>
    </w:rPr>
  </w:style>
  <w:style w:type="character" w:customStyle="1" w:styleId="Heading1Char">
    <w:name w:val="Heading 1 Char"/>
    <w:link w:val="Heading1"/>
    <w:uiPriority w:val="9"/>
    <w:rsid w:val="00887C79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16EC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16E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EC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6E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17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069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0D40"/>
    <w:pPr>
      <w:spacing w:after="0"/>
    </w:pPr>
    <w:rPr>
      <w:rFonts w:eastAsiaTheme="minorHAns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0D40"/>
    <w:rPr>
      <w:rFonts w:ascii="Calibri" w:eastAsiaTheme="minorHAnsi" w:hAnsi="Calibri"/>
      <w:sz w:val="22"/>
      <w:szCs w:val="22"/>
    </w:rPr>
  </w:style>
  <w:style w:type="paragraph" w:customStyle="1" w:styleId="paragraph">
    <w:name w:val="paragraph"/>
    <w:basedOn w:val="Normal"/>
    <w:rsid w:val="009445FD"/>
    <w:pPr>
      <w:spacing w:after="0"/>
    </w:pPr>
    <w:rPr>
      <w:rFonts w:eastAsiaTheme="minorHAnsi" w:cs="Calibri"/>
      <w:szCs w:val="22"/>
    </w:rPr>
  </w:style>
  <w:style w:type="character" w:customStyle="1" w:styleId="eop">
    <w:name w:val="eop"/>
    <w:basedOn w:val="DefaultParagraphFont"/>
    <w:rsid w:val="009445FD"/>
  </w:style>
  <w:style w:type="character" w:customStyle="1" w:styleId="normaltextrun">
    <w:name w:val="normaltextrun"/>
    <w:basedOn w:val="DefaultParagraphFont"/>
    <w:rsid w:val="006259DF"/>
  </w:style>
  <w:style w:type="character" w:customStyle="1" w:styleId="elementtoproof">
    <w:name w:val="elementtoproof"/>
    <w:basedOn w:val="DefaultParagraphFont"/>
    <w:rsid w:val="005E69F1"/>
  </w:style>
  <w:style w:type="character" w:customStyle="1" w:styleId="apple-converted-space">
    <w:name w:val="apple-converted-space"/>
    <w:basedOn w:val="DefaultParagraphFont"/>
    <w:rsid w:val="0013491A"/>
  </w:style>
  <w:style w:type="character" w:customStyle="1" w:styleId="contentpasted0">
    <w:name w:val="contentpasted0"/>
    <w:basedOn w:val="DefaultParagraphFont"/>
    <w:rsid w:val="00A93FBF"/>
  </w:style>
  <w:style w:type="character" w:styleId="Hyperlink">
    <w:name w:val="Hyperlink"/>
    <w:basedOn w:val="DefaultParagraphFont"/>
    <w:uiPriority w:val="99"/>
    <w:semiHidden/>
    <w:unhideWhenUsed/>
    <w:rsid w:val="00A93FBF"/>
    <w:rPr>
      <w:color w:val="0000FF"/>
      <w:u w:val="single"/>
    </w:rPr>
  </w:style>
  <w:style w:type="paragraph" w:customStyle="1" w:styleId="xxmsolistparagraph">
    <w:name w:val="x_x_msolistparagraph"/>
    <w:basedOn w:val="Normal"/>
    <w:rsid w:val="004E5635"/>
    <w:pPr>
      <w:spacing w:after="200" w:line="276" w:lineRule="auto"/>
      <w:ind w:left="720"/>
    </w:pPr>
    <w:rPr>
      <w:rFonts w:eastAsiaTheme="minorHAnsi" w:cs="Calibri"/>
      <w:szCs w:val="22"/>
    </w:rPr>
  </w:style>
  <w:style w:type="paragraph" w:customStyle="1" w:styleId="xmsonormal">
    <w:name w:val="x_msonormal"/>
    <w:basedOn w:val="Normal"/>
    <w:rsid w:val="00D03A4F"/>
    <w:pPr>
      <w:spacing w:after="0"/>
    </w:pPr>
    <w:rPr>
      <w:rFonts w:eastAsiaTheme="minorHAnsi" w:cs="Calibri"/>
      <w:szCs w:val="22"/>
    </w:rPr>
  </w:style>
  <w:style w:type="character" w:styleId="Emphasis">
    <w:name w:val="Emphasis"/>
    <w:basedOn w:val="DefaultParagraphFont"/>
    <w:uiPriority w:val="20"/>
    <w:qFormat/>
    <w:rsid w:val="000214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3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ke\AppData\Local\Microsoft\Windows\Temporary%20Internet%20Files\Content.Outlook\162E9265\Childrens%20Hospital%20Class%20Fly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2BE5F8-BF01-4287-80A3-A423EC9D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Childrens Hospital Class Flyer Template</Template>
  <TotalTime>3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Inova Health System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Inova</dc:creator>
  <cp:keywords/>
  <cp:lastModifiedBy>Khaliq, Nazish</cp:lastModifiedBy>
  <cp:revision>2</cp:revision>
  <cp:lastPrinted>2018-08-15T12:20:00Z</cp:lastPrinted>
  <dcterms:created xsi:type="dcterms:W3CDTF">2023-07-05T18:55:00Z</dcterms:created>
  <dcterms:modified xsi:type="dcterms:W3CDTF">2023-07-05T18:55:00Z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6ee9f40665269e69447442fd78b03bbec5bbe1748f0fe94bdb11d9a856bb71eb</vt:lpwstr>
  </property>
</Properties>
</file>