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09CF" w14:textId="0047B03B" w:rsidR="000B7CFF" w:rsidRDefault="00A93FBF" w:rsidP="000B7CFF">
      <w:pPr>
        <w:tabs>
          <w:tab w:val="left" w:pos="270"/>
        </w:tabs>
        <w:spacing w:after="0"/>
        <w:rPr>
          <w:rFonts w:ascii="Century Gothic" w:hAnsi="Century Gothic"/>
          <w:sz w:val="30"/>
          <w:szCs w:val="30"/>
        </w:rPr>
      </w:pPr>
      <w:r w:rsidRPr="00395230">
        <w:rPr>
          <w:rFonts w:ascii="Century Gothic" w:hAnsi="Century Gothic"/>
          <w:b/>
          <w:bCs/>
          <w:sz w:val="30"/>
          <w:szCs w:val="30"/>
        </w:rPr>
        <w:t>RS</w:t>
      </w:r>
      <w:r w:rsidR="00871D74" w:rsidRPr="00395230">
        <w:rPr>
          <w:rFonts w:ascii="Century Gothic" w:hAnsi="Century Gothic"/>
          <w:b/>
          <w:bCs/>
          <w:sz w:val="30"/>
          <w:szCs w:val="30"/>
        </w:rPr>
        <w:t>S Activity</w:t>
      </w:r>
      <w:r w:rsidR="00395230">
        <w:rPr>
          <w:rFonts w:ascii="Century Gothic" w:hAnsi="Century Gothic"/>
          <w:b/>
          <w:bCs/>
          <w:sz w:val="30"/>
          <w:szCs w:val="30"/>
        </w:rPr>
        <w:t xml:space="preserve"> Name</w:t>
      </w:r>
      <w:r w:rsidR="00871D74" w:rsidRPr="00395230">
        <w:rPr>
          <w:rFonts w:ascii="Century Gothic" w:hAnsi="Century Gothic"/>
          <w:b/>
          <w:bCs/>
          <w:sz w:val="30"/>
          <w:szCs w:val="30"/>
        </w:rPr>
        <w:t>:</w:t>
      </w:r>
      <w:r w:rsidRPr="00395230">
        <w:rPr>
          <w:rFonts w:ascii="Century Gothic" w:hAnsi="Century Gothic"/>
          <w:sz w:val="30"/>
          <w:szCs w:val="30"/>
        </w:rPr>
        <w:t xml:space="preserve"> </w:t>
      </w:r>
      <w:r w:rsidR="009A16CB" w:rsidRPr="009A16CB">
        <w:rPr>
          <w:rFonts w:ascii="Century Gothic" w:hAnsi="Century Gothic"/>
          <w:sz w:val="30"/>
          <w:szCs w:val="30"/>
        </w:rPr>
        <w:t>Children's National Pediatric Emergency Medicine Conference</w:t>
      </w:r>
    </w:p>
    <w:p w14:paraId="4B7F9480" w14:textId="500C569F" w:rsidR="009272F9" w:rsidRPr="009272F9" w:rsidRDefault="00746000" w:rsidP="000B7CFF">
      <w:pPr>
        <w:tabs>
          <w:tab w:val="left" w:pos="270"/>
        </w:tabs>
        <w:spacing w:after="0"/>
        <w:rPr>
          <w:rFonts w:ascii="Century Gothic" w:hAnsi="Century Gothic" w:cs="Calibri"/>
          <w:b/>
          <w:bCs/>
          <w:sz w:val="20"/>
          <w:szCs w:val="20"/>
        </w:rPr>
      </w:pPr>
      <w:r w:rsidRPr="00395230">
        <w:rPr>
          <w:rFonts w:ascii="Century Gothic" w:hAnsi="Century Gothic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1A54B877" wp14:editId="26FA57E6">
                <wp:simplePos x="0" y="0"/>
                <wp:positionH relativeFrom="column">
                  <wp:posOffset>-102235</wp:posOffset>
                </wp:positionH>
                <wp:positionV relativeFrom="paragraph">
                  <wp:posOffset>878840</wp:posOffset>
                </wp:positionV>
                <wp:extent cx="6920865" cy="1847850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865" cy="184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ECBCB" w14:textId="1C054A21" w:rsidR="00395230" w:rsidRPr="00954C82" w:rsidRDefault="00395230" w:rsidP="009445F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54C82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Session Title:</w:t>
                            </w:r>
                            <w:r w:rsidR="00774D9D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66F8E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Simulation and Procedures</w:t>
                            </w:r>
                          </w:p>
                          <w:p w14:paraId="2974ED00" w14:textId="1B0CA6EE" w:rsidR="00DA33E3" w:rsidRDefault="00395230" w:rsidP="009445F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54C82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Speaker(s) Name:</w:t>
                            </w:r>
                            <w:r w:rsidR="00774D9D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66F8E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Christina Lindgren, Sabrina </w:t>
                            </w:r>
                            <w:proofErr w:type="spellStart"/>
                            <w:r w:rsidR="00166F8E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Guse</w:t>
                            </w:r>
                            <w:proofErr w:type="spellEnd"/>
                            <w:r w:rsidR="00166F8E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, Ilana </w:t>
                            </w:r>
                            <w:proofErr w:type="spellStart"/>
                            <w:r w:rsidR="00166F8E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>Lavina</w:t>
                            </w:r>
                            <w:proofErr w:type="spellEnd"/>
                          </w:p>
                          <w:p w14:paraId="4F6CB0A8" w14:textId="7EC7A686" w:rsidR="00AB5DB9" w:rsidRPr="00954C82" w:rsidRDefault="00AB5DB9" w:rsidP="009445FD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Text Code </w:t>
                            </w:r>
                            <w:r>
                              <w:rPr>
                                <w:rFonts w:ascii="Arial" w:hAnsi="Arial" w:cs="Arial"/>
                                <w:color w:val="2F2F2F"/>
                                <w:shd w:val="clear" w:color="auto" w:fill="FFFFFF"/>
                              </w:rPr>
                              <w:t>KAPFUZ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to 7032069391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4B87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8.05pt;margin-top:69.2pt;width:544.95pt;height:14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" filled="f" stroked="f">
                <v:textbox inset=",7.2pt,,7.2pt">
                  <w:txbxContent>
                    <w:p w14:paraId="20CECBCB" w14:textId="1C054A21" w:rsidR="00395230" w:rsidRPr="00954C82" w:rsidRDefault="00395230" w:rsidP="009445FD">
                      <w:pP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 w:rsidRPr="00954C82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Session Title:</w:t>
                      </w:r>
                      <w:r w:rsidR="00774D9D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166F8E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Simulation and Procedures</w:t>
                      </w:r>
                    </w:p>
                    <w:p w14:paraId="2974ED00" w14:textId="1B0CA6EE" w:rsidR="00DA33E3" w:rsidRDefault="00395230" w:rsidP="009445FD">
                      <w:pP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 w:rsidRPr="00954C82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Speaker(s) Name:</w:t>
                      </w:r>
                      <w:r w:rsidR="00774D9D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166F8E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Christina Lindgren, Sabrina </w:t>
                      </w:r>
                      <w:proofErr w:type="spellStart"/>
                      <w:r w:rsidR="00166F8E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Guse</w:t>
                      </w:r>
                      <w:proofErr w:type="spellEnd"/>
                      <w:r w:rsidR="00166F8E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, Ilana </w:t>
                      </w:r>
                      <w:proofErr w:type="spellStart"/>
                      <w:r w:rsidR="00166F8E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>Lavina</w:t>
                      </w:r>
                      <w:proofErr w:type="spellEnd"/>
                    </w:p>
                    <w:p w14:paraId="4F6CB0A8" w14:textId="7EC7A686" w:rsidR="00AB5DB9" w:rsidRPr="00954C82" w:rsidRDefault="00AB5DB9" w:rsidP="009445FD">
                      <w:pP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Text Code </w:t>
                      </w:r>
                      <w:r>
                        <w:rPr>
                          <w:rFonts w:ascii="Arial" w:hAnsi="Arial" w:cs="Arial"/>
                          <w:color w:val="2F2F2F"/>
                          <w:shd w:val="clear" w:color="auto" w:fill="FFFFFF"/>
                        </w:rPr>
                        <w:t>KAPFUZ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</w:rPr>
                        <w:t xml:space="preserve"> to 7032069391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</w:p>
    <w:p w14:paraId="79B46C94" w14:textId="4AB9506C" w:rsidR="00530ABC" w:rsidRPr="00395230" w:rsidRDefault="00530ABC" w:rsidP="00395230">
      <w:pPr>
        <w:tabs>
          <w:tab w:val="left" w:pos="270"/>
        </w:tabs>
        <w:spacing w:after="0"/>
        <w:rPr>
          <w:rFonts w:ascii="Century Gothic" w:hAnsi="Century Gothic"/>
          <w:sz w:val="30"/>
          <w:szCs w:val="30"/>
        </w:rPr>
      </w:pPr>
    </w:p>
    <w:p w14:paraId="19B669F8" w14:textId="77777777" w:rsidR="00530ABC" w:rsidRPr="00172D30" w:rsidRDefault="00746000" w:rsidP="003611CA">
      <w:pPr>
        <w:tabs>
          <w:tab w:val="left" w:pos="270"/>
        </w:tabs>
        <w:rPr>
          <w:color w:val="FFFFFF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12FEA60" wp14:editId="263F06F8">
                <wp:simplePos x="0" y="0"/>
                <wp:positionH relativeFrom="column">
                  <wp:posOffset>-101600</wp:posOffset>
                </wp:positionH>
                <wp:positionV relativeFrom="paragraph">
                  <wp:posOffset>2161540</wp:posOffset>
                </wp:positionV>
                <wp:extent cx="6487160" cy="1518920"/>
                <wp:effectExtent l="0" t="2540" r="2540" b="254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7160" cy="1518920"/>
                          <a:chOff x="649" y="7564"/>
                          <a:chExt cx="10232" cy="2392"/>
                        </a:xfrm>
                      </wpg:grpSpPr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49" y="7564"/>
                            <a:ext cx="5040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B763F5" w14:textId="10C532F0" w:rsidR="00D00877" w:rsidRPr="00395230" w:rsidRDefault="00395230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 w:rsidRPr="00395230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  <w:t>Session Date:</w:t>
                              </w:r>
                              <w:r w:rsidR="00774D9D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  <w:t xml:space="preserve"> 6/</w:t>
                              </w:r>
                              <w:r w:rsidR="00E63EC7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  <w:t>2</w:t>
                              </w:r>
                              <w:r w:rsidR="00166F8E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  <w:t>9</w:t>
                              </w:r>
                              <w:r w:rsidR="00774D9D">
                                <w:rPr>
                                  <w:rFonts w:ascii="Calibri Bold" w:hAnsi="Calibri Bold"/>
                                  <w:b/>
                                  <w:bCs/>
                                  <w:color w:val="000000" w:themeColor="text1"/>
                                  <w:sz w:val="44"/>
                                  <w:szCs w:val="44"/>
                                </w:rPr>
                                <w:t>/23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7564"/>
                            <a:ext cx="4680" cy="2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2F395" w14:textId="65FC3E67" w:rsidR="009272F9" w:rsidRDefault="00395230" w:rsidP="009272F9">
                              <w:pPr>
                                <w:tabs>
                                  <w:tab w:val="left" w:pos="270"/>
                                </w:tabs>
                                <w:spacing w:line="520" w:lineRule="exact"/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 w:rsidRPr="00395230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>Time</w:t>
                              </w:r>
                              <w:r w:rsidR="009272F9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>/Location:</w:t>
                              </w:r>
                            </w:p>
                            <w:p w14:paraId="18F2E7E9" w14:textId="30E7E2B3" w:rsidR="00774D9D" w:rsidRPr="00395230" w:rsidRDefault="00736C00" w:rsidP="009272F9">
                              <w:pPr>
                                <w:tabs>
                                  <w:tab w:val="left" w:pos="270"/>
                                </w:tabs>
                                <w:spacing w:line="520" w:lineRule="exact"/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>9</w:t>
                              </w:r>
                              <w:r w:rsidR="00774D9D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 xml:space="preserve"> am-1</w:t>
                              </w:r>
                              <w:r w:rsidR="00166F8E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>1</w:t>
                              </w:r>
                              <w:r w:rsidR="00774D9D"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  <w:sz w:val="40"/>
                                  <w:szCs w:val="40"/>
                                </w:rPr>
                                <w:t xml:space="preserve"> pm</w:t>
                              </w:r>
                            </w:p>
                            <w:p w14:paraId="158B6C80" w14:textId="22242BFF" w:rsidR="00D00877" w:rsidRPr="00395230" w:rsidRDefault="00D00877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FEA60" id="Group 8" o:spid="_x0000_s1027" style="position:absolute;margin-left:-8pt;margin-top:170.2pt;width:510.8pt;height:119.6pt;z-index:251657728" coordorigin="649,7564" coordsize="10232,2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">
                <v:shape id="Text Box 5" o:spid="_x0000_s1028" type="#_x0000_t202" style="position:absolute;left:649;top:7564;width:504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" filled="f" stroked="f">
                  <v:textbox inset=",7.2pt,,7.2pt">
                    <w:txbxContent>
                      <w:p w14:paraId="1DB763F5" w14:textId="10C532F0" w:rsidR="00D00877" w:rsidRPr="00395230" w:rsidRDefault="00395230">
                        <w:pPr>
                          <w:rPr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395230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  <w:t>Session Date:</w:t>
                        </w:r>
                        <w:r w:rsidR="00774D9D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  <w:t xml:space="preserve"> 6/</w:t>
                        </w:r>
                        <w:r w:rsidR="00E63EC7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  <w:t>2</w:t>
                        </w:r>
                        <w:r w:rsidR="00166F8E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  <w:t>9</w:t>
                        </w:r>
                        <w:r w:rsidR="00774D9D">
                          <w:rPr>
                            <w:rFonts w:ascii="Calibri Bold" w:hAnsi="Calibri Bold"/>
                            <w:b/>
                            <w:bCs/>
                            <w:color w:val="000000" w:themeColor="text1"/>
                            <w:sz w:val="44"/>
                            <w:szCs w:val="44"/>
                          </w:rPr>
                          <w:t>/23</w:t>
                        </w:r>
                      </w:p>
                    </w:txbxContent>
                  </v:textbox>
                </v:shape>
                <v:shape id="_x0000_s1029" type="#_x0000_t202" style="position:absolute;left:6201;top:7564;width:4680;height:2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" filled="f" stroked="f">
                  <v:textbox inset=",7.2pt,,7.2pt">
                    <w:txbxContent>
                      <w:p w14:paraId="6B82F395" w14:textId="65FC3E67" w:rsidR="009272F9" w:rsidRDefault="00395230" w:rsidP="009272F9">
                        <w:pPr>
                          <w:tabs>
                            <w:tab w:val="left" w:pos="270"/>
                          </w:tabs>
                          <w:spacing w:line="520" w:lineRule="exact"/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</w:pPr>
                        <w:r w:rsidRPr="00395230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>Time</w:t>
                        </w:r>
                        <w:r w:rsidR="009272F9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>/Location:</w:t>
                        </w:r>
                      </w:p>
                      <w:p w14:paraId="18F2E7E9" w14:textId="30E7E2B3" w:rsidR="00774D9D" w:rsidRPr="00395230" w:rsidRDefault="00736C00" w:rsidP="009272F9">
                        <w:pPr>
                          <w:tabs>
                            <w:tab w:val="left" w:pos="270"/>
                          </w:tabs>
                          <w:spacing w:line="520" w:lineRule="exact"/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>9</w:t>
                        </w:r>
                        <w:r w:rsidR="00774D9D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 xml:space="preserve"> am-1</w:t>
                        </w:r>
                        <w:r w:rsidR="00166F8E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>1</w:t>
                        </w:r>
                        <w:r w:rsidR="00774D9D"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  <w:sz w:val="40"/>
                            <w:szCs w:val="40"/>
                          </w:rPr>
                          <w:t xml:space="preserve"> pm</w:t>
                        </w:r>
                      </w:p>
                      <w:p w14:paraId="158B6C80" w14:textId="22242BFF" w:rsidR="00D00877" w:rsidRPr="00395230" w:rsidRDefault="00D00877">
                        <w:pPr>
                          <w:rPr>
                            <w:rFonts w:ascii="Century Gothic" w:hAnsi="Century Gothic"/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060C20D8" w14:textId="1DD3EE77" w:rsidR="00530ABC" w:rsidRPr="00530ABC" w:rsidRDefault="00395230" w:rsidP="00530ABC"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2F2D9281" wp14:editId="477B88AD">
                <wp:simplePos x="0" y="0"/>
                <wp:positionH relativeFrom="column">
                  <wp:posOffset>-86360</wp:posOffset>
                </wp:positionH>
                <wp:positionV relativeFrom="paragraph">
                  <wp:posOffset>3731895</wp:posOffset>
                </wp:positionV>
                <wp:extent cx="6464935" cy="2883537"/>
                <wp:effectExtent l="0" t="0" r="0" b="0"/>
                <wp:wrapSquare wrapText="bothSides"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2883537"/>
                          <a:chOff x="412750" y="1776101"/>
                          <a:chExt cx="6464935" cy="2094877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12750" y="1817621"/>
                            <a:ext cx="3288665" cy="2053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C7A78" w14:textId="7A699631" w:rsidR="00DA33E3" w:rsidRPr="007618DA" w:rsidRDefault="00D00877" w:rsidP="007618DA">
                              <w:pPr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7618DA"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  <w:t>Learning Objectives:</w:t>
                              </w:r>
                            </w:p>
                            <w:p w14:paraId="5BE01E2E" w14:textId="77777777" w:rsidR="007618DA" w:rsidRDefault="007618DA" w:rsidP="007618DA">
                              <w:pPr>
                                <w:pStyle w:val="ListParagraph"/>
                                <w:numPr>
                                  <w:ilvl w:val="0"/>
                                  <w:numId w:val="33"/>
                                </w:num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618D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Formulate a management plan for an acutely injured patient</w:t>
                              </w:r>
                            </w:p>
                            <w:p w14:paraId="7EE462FE" w14:textId="77777777" w:rsidR="007618DA" w:rsidRDefault="007618DA" w:rsidP="007618DA">
                              <w:pPr>
                                <w:pStyle w:val="ListParagraph"/>
                                <w:numPr>
                                  <w:ilvl w:val="0"/>
                                  <w:numId w:val="33"/>
                                </w:num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618D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Utilize code room resources and team members</w:t>
                              </w:r>
                            </w:p>
                            <w:p w14:paraId="1B5F3C71" w14:textId="216370A0" w:rsidR="007618DA" w:rsidRPr="007618DA" w:rsidRDefault="007618DA" w:rsidP="007618DA">
                              <w:pPr>
                                <w:pStyle w:val="ListParagraph"/>
                                <w:numPr>
                                  <w:ilvl w:val="0"/>
                                  <w:numId w:val="33"/>
                                </w:num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7618DA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Evaluate self and others on teamwork and communication.</w:t>
                              </w:r>
                            </w:p>
                            <w:p w14:paraId="1395A727" w14:textId="523FE9A1" w:rsidR="008449A9" w:rsidRPr="008449A9" w:rsidRDefault="008449A9" w:rsidP="008449A9">
                              <w:pPr>
                                <w:pStyle w:val="ListParagraph"/>
                                <w:spacing w:after="0"/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</w:p>
                            <w:p w14:paraId="31EB2487" w14:textId="20FDF19B" w:rsidR="005E69F1" w:rsidRPr="00395230" w:rsidRDefault="005E69F1" w:rsidP="005E69F1">
                              <w:pPr>
                                <w:spacing w:after="0"/>
                                <w:ind w:left="360"/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677285" y="1776101"/>
                            <a:ext cx="3200400" cy="191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A8FAA1" w14:textId="0B959623" w:rsidR="00D00877" w:rsidRDefault="00D00877" w:rsidP="00AF00DC">
                              <w:pPr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395230"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  <w:t xml:space="preserve">Target Audience:  </w:t>
                              </w:r>
                            </w:p>
                            <w:p w14:paraId="04AD6F4C" w14:textId="2A158DDF" w:rsidR="00774D9D" w:rsidRPr="00395230" w:rsidRDefault="00774D9D" w:rsidP="00AF00DC">
                              <w:pPr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 w:cs="Arial"/>
                                  <w:b/>
                                  <w:color w:val="000000" w:themeColor="text1"/>
                                  <w:sz w:val="28"/>
                                </w:rPr>
                                <w:t>ED Providers</w:t>
                              </w:r>
                            </w:p>
                            <w:p w14:paraId="0DA9324A" w14:textId="77777777" w:rsidR="00D00877" w:rsidRPr="00395230" w:rsidRDefault="00D00877" w:rsidP="00DB6A98">
                              <w:pPr>
                                <w:rPr>
                                  <w:rFonts w:ascii="Century Gothic" w:hAnsi="Century Gothic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D9281" id="Group 11" o:spid="_x0000_s1030" style="position:absolute;margin-left:-6.8pt;margin-top:293.85pt;width:509.05pt;height:227.05pt;z-index:251654656" coordorigin="4127,17761" coordsize="64649,20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">
                <v:shape id="Text Box 5" o:spid="_x0000_s1031" type="#_x0000_t202" style="position:absolute;left:4127;top:18176;width:32887;height:20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4F9C7A78" w14:textId="7A699631" w:rsidR="00DA33E3" w:rsidRPr="007618DA" w:rsidRDefault="00D00877" w:rsidP="007618DA">
                        <w:pPr>
                          <w:spacing w:after="0"/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  <w:r w:rsidRPr="007618DA"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  <w:t>Learning Objectives:</w:t>
                        </w:r>
                      </w:p>
                      <w:p w14:paraId="5BE01E2E" w14:textId="77777777" w:rsidR="007618DA" w:rsidRDefault="007618DA" w:rsidP="007618DA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618D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Formulate a management plan for an acutely injured patient</w:t>
                        </w:r>
                      </w:p>
                      <w:p w14:paraId="7EE462FE" w14:textId="77777777" w:rsidR="007618DA" w:rsidRDefault="007618DA" w:rsidP="007618DA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618D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Utilize code room resources and team members</w:t>
                        </w:r>
                      </w:p>
                      <w:p w14:paraId="1B5F3C71" w14:textId="216370A0" w:rsidR="007618DA" w:rsidRPr="007618DA" w:rsidRDefault="007618DA" w:rsidP="007618DA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618DA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Evaluate self and others on teamwork and communication.</w:t>
                        </w:r>
                      </w:p>
                      <w:p w14:paraId="1395A727" w14:textId="523FE9A1" w:rsidR="008449A9" w:rsidRPr="008449A9" w:rsidRDefault="008449A9" w:rsidP="008449A9">
                        <w:pPr>
                          <w:pStyle w:val="ListParagraph"/>
                          <w:spacing w:after="0"/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</w:p>
                      <w:p w14:paraId="31EB2487" w14:textId="20FDF19B" w:rsidR="005E69F1" w:rsidRPr="00395230" w:rsidRDefault="005E69F1" w:rsidP="005E69F1">
                        <w:pPr>
                          <w:spacing w:after="0"/>
                          <w:ind w:left="360"/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6" o:spid="_x0000_s1032" type="#_x0000_t202" style="position:absolute;left:36772;top:17761;width:32004;height:19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57A8FAA1" w14:textId="0B959623" w:rsidR="00D00877" w:rsidRDefault="00D00877" w:rsidP="00AF00DC">
                        <w:pPr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  <w:r w:rsidRPr="00395230"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  <w:t xml:space="preserve">Target Audience:  </w:t>
                        </w:r>
                      </w:p>
                      <w:p w14:paraId="04AD6F4C" w14:textId="2A158DDF" w:rsidR="00774D9D" w:rsidRPr="00395230" w:rsidRDefault="00774D9D" w:rsidP="00AF00DC">
                        <w:pPr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color w:val="000000" w:themeColor="text1"/>
                            <w:sz w:val="28"/>
                          </w:rPr>
                          <w:t>ED Providers</w:t>
                        </w:r>
                      </w:p>
                      <w:p w14:paraId="0DA9324A" w14:textId="77777777" w:rsidR="00D00877" w:rsidRPr="00395230" w:rsidRDefault="00D00877" w:rsidP="00DB6A98">
                        <w:pPr>
                          <w:rPr>
                            <w:rFonts w:ascii="Century Gothic" w:hAnsi="Century Gothic"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555BE" w:rsidRPr="00E854E7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AFB245F" wp14:editId="667017E1">
                <wp:simplePos x="0" y="0"/>
                <wp:positionH relativeFrom="page">
                  <wp:posOffset>436728</wp:posOffset>
                </wp:positionH>
                <wp:positionV relativeFrom="page">
                  <wp:posOffset>8557146</wp:posOffset>
                </wp:positionV>
                <wp:extent cx="3492712" cy="832466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2712" cy="832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E46F2A9" w14:textId="77777777" w:rsidR="00C555BE" w:rsidRPr="00C555BE" w:rsidRDefault="00E854E7" w:rsidP="00C555BE">
                            <w:pPr>
                              <w:rPr>
                                <w:rFonts w:ascii="Calibri Light" w:hAnsi="Calibri Light" w:cs="Arial"/>
                                <w:sz w:val="16"/>
                              </w:rPr>
                            </w:pPr>
                            <w:r w:rsidRPr="00867253">
                              <w:rPr>
                                <w:rFonts w:ascii="Calibri Light" w:hAnsi="Calibri Light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Accreditation</w:t>
                            </w:r>
                            <w:r w:rsidRPr="00B772FA">
                              <w:rPr>
                                <w:rFonts w:ascii="Calibri Light" w:hAnsi="Calibri Light" w:cs="Arial"/>
                                <w:b/>
                                <w:color w:val="066A69"/>
                                <w:sz w:val="16"/>
                                <w:szCs w:val="16"/>
                              </w:rPr>
                              <w:t>:</w:t>
                            </w:r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 xml:space="preserve">This activity has been planned and implemented in accordance with the accreditation requirements and policies of the Medical Society of Virginia (MSV) through the joint </w:t>
                            </w:r>
                            <w:proofErr w:type="spellStart"/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>providership</w:t>
                            </w:r>
                            <w:proofErr w:type="spellEnd"/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 xml:space="preserve"> of Inova Office of Continuing Medical Education and</w:t>
                            </w:r>
                            <w:r w:rsidR="00CE4A22">
                              <w:rPr>
                                <w:rFonts w:ascii="Calibri Light" w:hAnsi="Calibri Light" w:cs="Arial"/>
                                <w:sz w:val="16"/>
                              </w:rPr>
                              <w:t xml:space="preserve"> Children’s National Medical Center</w:t>
                            </w:r>
                            <w:r w:rsidR="00C555BE" w:rsidRPr="00C555BE">
                              <w:rPr>
                                <w:rFonts w:ascii="Calibri Light" w:hAnsi="Calibri Light" w:cs="Arial"/>
                                <w:sz w:val="16"/>
                              </w:rPr>
                              <w:t>. The Inova Office Continuing Medical Education is accredited by the Medical Society of Virginia to sponsor continuing education for physicians.</w:t>
                            </w:r>
                          </w:p>
                          <w:p w14:paraId="22D7EF26" w14:textId="77777777" w:rsidR="00E854E7" w:rsidRPr="00B772FA" w:rsidRDefault="00E854E7" w:rsidP="00E854E7">
                            <w:pPr>
                              <w:spacing w:line="200" w:lineRule="exact"/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</w:pPr>
                          </w:p>
                          <w:p w14:paraId="50FE4FA8" w14:textId="77777777" w:rsidR="00E854E7" w:rsidRDefault="00E854E7" w:rsidP="00E854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B245F" id="Text Box 7" o:spid="_x0000_s1033" type="#_x0000_t202" style="position:absolute;margin-left:34.4pt;margin-top:673.8pt;width:275pt;height:65.5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" filled="f" stroked="f">
                <v:textbox>
                  <w:txbxContent>
                    <w:p w14:paraId="1E46F2A9" w14:textId="77777777" w:rsidR="00C555BE" w:rsidRPr="00C555BE" w:rsidRDefault="00E854E7" w:rsidP="00C555BE">
                      <w:pPr>
                        <w:rPr>
                          <w:rFonts w:ascii="Calibri Light" w:hAnsi="Calibri Light" w:cs="Arial"/>
                          <w:sz w:val="16"/>
                        </w:rPr>
                      </w:pPr>
                      <w:r w:rsidRPr="00867253">
                        <w:rPr>
                          <w:rFonts w:ascii="Calibri Light" w:hAnsi="Calibri Light" w:cs="Arial"/>
                          <w:b/>
                          <w:color w:val="FF0000"/>
                          <w:sz w:val="16"/>
                          <w:szCs w:val="16"/>
                        </w:rPr>
                        <w:t>Accreditation</w:t>
                      </w:r>
                      <w:r w:rsidRPr="00B772FA">
                        <w:rPr>
                          <w:rFonts w:ascii="Calibri Light" w:hAnsi="Calibri Light" w:cs="Arial"/>
                          <w:b/>
                          <w:color w:val="066A69"/>
                          <w:sz w:val="16"/>
                          <w:szCs w:val="16"/>
                        </w:rPr>
                        <w:t>:</w:t>
                      </w:r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 </w:t>
                      </w:r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 xml:space="preserve">This activity has been planned and implemented in accordance with the accreditation requirements and policies of the Medical Society of Virginia (MSV) through the joint </w:t>
                      </w:r>
                      <w:proofErr w:type="spellStart"/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>providership</w:t>
                      </w:r>
                      <w:proofErr w:type="spellEnd"/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 xml:space="preserve"> of Inova Office of Continuing Medical Education and</w:t>
                      </w:r>
                      <w:r w:rsidR="00CE4A22">
                        <w:rPr>
                          <w:rFonts w:ascii="Calibri Light" w:hAnsi="Calibri Light" w:cs="Arial"/>
                          <w:sz w:val="16"/>
                        </w:rPr>
                        <w:t xml:space="preserve"> Children’s National Medical Center</w:t>
                      </w:r>
                      <w:r w:rsidR="00C555BE" w:rsidRPr="00C555BE">
                        <w:rPr>
                          <w:rFonts w:ascii="Calibri Light" w:hAnsi="Calibri Light" w:cs="Arial"/>
                          <w:sz w:val="16"/>
                        </w:rPr>
                        <w:t>. The Inova Office Continuing Medical Education is accredited by the Medical Society of Virginia to sponsor continuing education for physicians.</w:t>
                      </w:r>
                    </w:p>
                    <w:p w14:paraId="22D7EF26" w14:textId="77777777" w:rsidR="00E854E7" w:rsidRPr="00B772FA" w:rsidRDefault="00E854E7" w:rsidP="00E854E7">
                      <w:pPr>
                        <w:spacing w:line="200" w:lineRule="exact"/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</w:pPr>
                    </w:p>
                    <w:p w14:paraId="50FE4FA8" w14:textId="77777777" w:rsidR="00E854E7" w:rsidRDefault="00E854E7" w:rsidP="00E854E7"/>
                  </w:txbxContent>
                </v:textbox>
                <w10:wrap anchorx="page" anchory="page"/>
              </v:shape>
            </w:pict>
          </mc:Fallback>
        </mc:AlternateContent>
      </w:r>
      <w:r w:rsidR="00E854E7" w:rsidRPr="00E854E7">
        <w:rPr>
          <w:noProof/>
        </w:rPr>
        <w:t xml:space="preserve"> </w:t>
      </w:r>
      <w:r w:rsidR="00E854E7" w:rsidRPr="00E854E7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78C4219" wp14:editId="3AD0B072">
                <wp:simplePos x="0" y="0"/>
                <wp:positionH relativeFrom="page">
                  <wp:posOffset>3952875</wp:posOffset>
                </wp:positionH>
                <wp:positionV relativeFrom="page">
                  <wp:posOffset>8477885</wp:posOffset>
                </wp:positionV>
                <wp:extent cx="3429000" cy="9144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ABFB323" w14:textId="7F608130" w:rsidR="00E854E7" w:rsidRPr="00B772FA" w:rsidRDefault="00E854E7" w:rsidP="00E854E7">
                            <w:pPr>
                              <w:spacing w:after="0" w:line="200" w:lineRule="exact"/>
                              <w:contextualSpacing/>
                              <w:rPr>
                                <w:rFonts w:ascii="Gill Sans MT" w:hAnsi="Gill Sans MT" w:cs="Arial"/>
                                <w:color w:val="066A69"/>
                                <w:sz w:val="16"/>
                                <w:szCs w:val="16"/>
                              </w:rPr>
                            </w:pPr>
                            <w:r w:rsidRPr="00867253">
                              <w:rPr>
                                <w:rFonts w:ascii="Calibri Light" w:hAnsi="Calibri Light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Credit Designation:</w:t>
                            </w:r>
                            <w:r w:rsidRPr="00B772FA">
                              <w:rPr>
                                <w:rFonts w:ascii="Calibri Light" w:hAnsi="Calibri Light" w:cs="Arial"/>
                                <w:color w:val="066A6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The Inova Office of Continuing Medical Educ</w:t>
                            </w:r>
                            <w:r w:rsidR="002D2E8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 xml:space="preserve">ation designates this 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="002D2E8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ive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 xml:space="preserve"> activity for a maximum of </w:t>
                            </w:r>
                            <w:r w:rsidR="00DD537F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 xml:space="preserve">.0 AMA PRA Category 1 Credit(s)™.  Physicians should only claim credit commensurate with the extent of their participation in the activity.  Physicians may claim up to </w:t>
                            </w:r>
                            <w:r w:rsidR="00DD537F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Pr="00F85F48">
                              <w:rPr>
                                <w:rFonts w:ascii="Calibri Light" w:hAnsi="Calibri Light" w:cs="Arial"/>
                                <w:color w:val="000000"/>
                                <w:sz w:val="16"/>
                                <w:szCs w:val="16"/>
                              </w:rPr>
                              <w:t>.0 credit in Type 1 CME on the Virginia Board of Medicine Continued Competency and Assessment Form required for renewal of an active medical license in Virginia.</w:t>
                            </w:r>
                            <w:r w:rsidRPr="00F85F48">
                              <w:rPr>
                                <w:rFonts w:ascii="Gill Sans MT" w:hAnsi="Gill Sans MT" w:cs="Arial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5748380E" w14:textId="77777777" w:rsidR="00E854E7" w:rsidRDefault="00E854E7" w:rsidP="00E854E7">
                            <w:pPr>
                              <w:spacing w:after="0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C4219" id="Text Box 8" o:spid="_x0000_s1034" type="#_x0000_t202" style="position:absolute;margin-left:311.25pt;margin-top:667.55pt;width:270pt;height:1in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" filled="f" stroked="f">
                <v:textbox>
                  <w:txbxContent>
                    <w:p w14:paraId="6ABFB323" w14:textId="7F608130" w:rsidR="00E854E7" w:rsidRPr="00B772FA" w:rsidRDefault="00E854E7" w:rsidP="00E854E7">
                      <w:pPr>
                        <w:spacing w:after="0" w:line="200" w:lineRule="exact"/>
                        <w:contextualSpacing/>
                        <w:rPr>
                          <w:rFonts w:ascii="Gill Sans MT" w:hAnsi="Gill Sans MT" w:cs="Arial"/>
                          <w:color w:val="066A69"/>
                          <w:sz w:val="16"/>
                          <w:szCs w:val="16"/>
                        </w:rPr>
                      </w:pPr>
                      <w:r w:rsidRPr="00867253">
                        <w:rPr>
                          <w:rFonts w:ascii="Calibri Light" w:hAnsi="Calibri Light" w:cs="Arial"/>
                          <w:b/>
                          <w:color w:val="FF0000"/>
                          <w:sz w:val="16"/>
                          <w:szCs w:val="16"/>
                        </w:rPr>
                        <w:t>Credit Designation:</w:t>
                      </w:r>
                      <w:r w:rsidRPr="00B772FA">
                        <w:rPr>
                          <w:rFonts w:ascii="Calibri Light" w:hAnsi="Calibri Light" w:cs="Arial"/>
                          <w:color w:val="066A69"/>
                          <w:sz w:val="16"/>
                          <w:szCs w:val="16"/>
                        </w:rPr>
                        <w:t xml:space="preserve"> 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The Inova Office of Continuing Medical Educ</w:t>
                      </w:r>
                      <w:r w:rsidR="002D2E8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 xml:space="preserve">ation designates this 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l</w:t>
                      </w:r>
                      <w:r w:rsidR="002D2E8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ive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 xml:space="preserve"> activity for a maximum of </w:t>
                      </w:r>
                      <w:r w:rsidR="00DD537F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 xml:space="preserve">.0 AMA PRA Category 1 Credit(s)™.  Physicians should only claim credit commensurate with the extent of their participation in the activity.  Physicians may claim up to </w:t>
                      </w:r>
                      <w:r w:rsidR="00DD537F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Pr="00F85F48">
                        <w:rPr>
                          <w:rFonts w:ascii="Calibri Light" w:hAnsi="Calibri Light" w:cs="Arial"/>
                          <w:color w:val="000000"/>
                          <w:sz w:val="16"/>
                          <w:szCs w:val="16"/>
                        </w:rPr>
                        <w:t>.0 credit in Type 1 CME on the Virginia Board of Medicine Continued Competency and Assessment Form required for renewal of an active medical license in Virginia.</w:t>
                      </w:r>
                      <w:r w:rsidRPr="00F85F48">
                        <w:rPr>
                          <w:rFonts w:ascii="Gill Sans MT" w:hAnsi="Gill Sans MT" w:cs="Arial"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5748380E" w14:textId="77777777" w:rsidR="00E854E7" w:rsidRDefault="00E854E7" w:rsidP="00E854E7">
                      <w:pPr>
                        <w:spacing w:after="0"/>
                        <w:contextualSpacing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0ABC" w:rsidRPr="00530ABC" w:rsidSect="002A69CA">
      <w:headerReference w:type="default" r:id="rId8"/>
      <w:pgSz w:w="12240" w:h="15840"/>
      <w:pgMar w:top="1440" w:right="720" w:bottom="1440" w:left="806" w:header="187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535EA" w14:textId="77777777" w:rsidR="004632EF" w:rsidRDefault="004632EF" w:rsidP="00816ECB">
      <w:r>
        <w:separator/>
      </w:r>
    </w:p>
  </w:endnote>
  <w:endnote w:type="continuationSeparator" w:id="0">
    <w:p w14:paraId="76AF5C38" w14:textId="77777777" w:rsidR="004632EF" w:rsidRDefault="004632EF" w:rsidP="0081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B6EB0" w14:textId="77777777" w:rsidR="004632EF" w:rsidRDefault="004632EF" w:rsidP="00816ECB">
      <w:r>
        <w:separator/>
      </w:r>
    </w:p>
  </w:footnote>
  <w:footnote w:type="continuationSeparator" w:id="0">
    <w:p w14:paraId="013D7EFD" w14:textId="77777777" w:rsidR="004632EF" w:rsidRDefault="004632EF" w:rsidP="0081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E887" w14:textId="77777777" w:rsidR="00D00877" w:rsidRDefault="00746000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16A898E9" wp14:editId="5CFEE2B5">
          <wp:simplePos x="0" y="0"/>
          <wp:positionH relativeFrom="page">
            <wp:posOffset>-11430</wp:posOffset>
          </wp:positionH>
          <wp:positionV relativeFrom="page">
            <wp:posOffset>0</wp:posOffset>
          </wp:positionV>
          <wp:extent cx="7772400" cy="10058400"/>
          <wp:effectExtent l="25400" t="25400" r="25400" b="2540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C9F"/>
    <w:multiLevelType w:val="multilevel"/>
    <w:tmpl w:val="21C00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61805"/>
    <w:multiLevelType w:val="hybridMultilevel"/>
    <w:tmpl w:val="55FE5D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74736"/>
    <w:multiLevelType w:val="multilevel"/>
    <w:tmpl w:val="5B80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342584"/>
    <w:multiLevelType w:val="hybridMultilevel"/>
    <w:tmpl w:val="66FE86B6"/>
    <w:lvl w:ilvl="0" w:tplc="B9B0178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30EE"/>
    <w:multiLevelType w:val="hybridMultilevel"/>
    <w:tmpl w:val="FE360E3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91DF2"/>
    <w:multiLevelType w:val="multilevel"/>
    <w:tmpl w:val="EAA6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E30196"/>
    <w:multiLevelType w:val="hybridMultilevel"/>
    <w:tmpl w:val="A01608F4"/>
    <w:lvl w:ilvl="0" w:tplc="44084C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736C4"/>
    <w:multiLevelType w:val="hybridMultilevel"/>
    <w:tmpl w:val="6E5C48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E40602"/>
    <w:multiLevelType w:val="hybridMultilevel"/>
    <w:tmpl w:val="3D82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514C4"/>
    <w:multiLevelType w:val="hybridMultilevel"/>
    <w:tmpl w:val="9F3C590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A6569D"/>
    <w:multiLevelType w:val="hybridMultilevel"/>
    <w:tmpl w:val="65B41F90"/>
    <w:lvl w:ilvl="0" w:tplc="4D9A8A84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68" w:hanging="360"/>
      </w:pPr>
    </w:lvl>
    <w:lvl w:ilvl="2" w:tplc="0409001B" w:tentative="1">
      <w:start w:val="1"/>
      <w:numFmt w:val="lowerRoman"/>
      <w:lvlText w:val="%3."/>
      <w:lvlJc w:val="right"/>
      <w:pPr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1" w15:restartNumberingAfterBreak="0">
    <w:nsid w:val="37B433A7"/>
    <w:multiLevelType w:val="hybridMultilevel"/>
    <w:tmpl w:val="7F0C8D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D6DB0"/>
    <w:multiLevelType w:val="hybridMultilevel"/>
    <w:tmpl w:val="7C6CB64E"/>
    <w:lvl w:ilvl="0" w:tplc="5352C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509DE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A6260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2628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A6AA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0856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047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031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E3B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7D2066"/>
    <w:multiLevelType w:val="hybridMultilevel"/>
    <w:tmpl w:val="11228E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1A08D2"/>
    <w:multiLevelType w:val="hybridMultilevel"/>
    <w:tmpl w:val="D5944E8E"/>
    <w:lvl w:ilvl="0" w:tplc="04090011">
      <w:start w:val="1"/>
      <w:numFmt w:val="decimal"/>
      <w:lvlText w:val="%1)"/>
      <w:lvlJc w:val="left"/>
      <w:pPr>
        <w:ind w:left="36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8462CA"/>
    <w:multiLevelType w:val="multilevel"/>
    <w:tmpl w:val="44CCA8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89110B"/>
    <w:multiLevelType w:val="hybridMultilevel"/>
    <w:tmpl w:val="FABA44C4"/>
    <w:lvl w:ilvl="0" w:tplc="5352C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EA6260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2628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A6AA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0856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047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031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E3B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B220E5"/>
    <w:multiLevelType w:val="hybridMultilevel"/>
    <w:tmpl w:val="8E582C82"/>
    <w:lvl w:ilvl="0" w:tplc="C4CC5F1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E33546"/>
    <w:multiLevelType w:val="hybridMultilevel"/>
    <w:tmpl w:val="A1C46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40CE7"/>
    <w:multiLevelType w:val="multilevel"/>
    <w:tmpl w:val="7690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D433F0"/>
    <w:multiLevelType w:val="hybridMultilevel"/>
    <w:tmpl w:val="8D28AB8C"/>
    <w:lvl w:ilvl="0" w:tplc="B024F41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6A6FDB"/>
    <w:multiLevelType w:val="hybridMultilevel"/>
    <w:tmpl w:val="D15C3D16"/>
    <w:lvl w:ilvl="0" w:tplc="D61C8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D063F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8A84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A8CF7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C68994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45095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C7A1F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72C3F1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BF256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2" w15:restartNumberingAfterBreak="0">
    <w:nsid w:val="5C1B3B55"/>
    <w:multiLevelType w:val="hybridMultilevel"/>
    <w:tmpl w:val="B3348386"/>
    <w:lvl w:ilvl="0" w:tplc="0DFE3D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8904D51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59B6262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95AEB0B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A6824AB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F8DEFC9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EE60A26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B00EBBF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C6DC64CE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23" w15:restartNumberingAfterBreak="0">
    <w:nsid w:val="5C6022F3"/>
    <w:multiLevelType w:val="hybridMultilevel"/>
    <w:tmpl w:val="FCE460A0"/>
    <w:lvl w:ilvl="0" w:tplc="6EB24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E0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6E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2C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CC8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4C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A1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CF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3A6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802563E"/>
    <w:multiLevelType w:val="hybridMultilevel"/>
    <w:tmpl w:val="191CA1E0"/>
    <w:lvl w:ilvl="0" w:tplc="9F445C3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15465A"/>
    <w:multiLevelType w:val="hybridMultilevel"/>
    <w:tmpl w:val="68866554"/>
    <w:lvl w:ilvl="0" w:tplc="F20C816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6" w15:restartNumberingAfterBreak="0">
    <w:nsid w:val="6BD46D3A"/>
    <w:multiLevelType w:val="multilevel"/>
    <w:tmpl w:val="2B047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206906"/>
    <w:multiLevelType w:val="multilevel"/>
    <w:tmpl w:val="B018F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C32B18"/>
    <w:multiLevelType w:val="hybridMultilevel"/>
    <w:tmpl w:val="D9AAE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62983"/>
    <w:multiLevelType w:val="hybridMultilevel"/>
    <w:tmpl w:val="A98840A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CE5E43"/>
    <w:multiLevelType w:val="hybridMultilevel"/>
    <w:tmpl w:val="EBBE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288872">
    <w:abstractNumId w:val="22"/>
  </w:num>
  <w:num w:numId="2" w16cid:durableId="9095094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6346701">
    <w:abstractNumId w:val="7"/>
  </w:num>
  <w:num w:numId="4" w16cid:durableId="13534545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82724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9512789">
    <w:abstractNumId w:val="4"/>
  </w:num>
  <w:num w:numId="7" w16cid:durableId="1417508464">
    <w:abstractNumId w:val="1"/>
  </w:num>
  <w:num w:numId="8" w16cid:durableId="4185256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062058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62230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53486426">
    <w:abstractNumId w:val="30"/>
  </w:num>
  <w:num w:numId="12" w16cid:durableId="499003821">
    <w:abstractNumId w:val="20"/>
  </w:num>
  <w:num w:numId="13" w16cid:durableId="833491066">
    <w:abstractNumId w:val="5"/>
  </w:num>
  <w:num w:numId="14" w16cid:durableId="924651502">
    <w:abstractNumId w:val="8"/>
  </w:num>
  <w:num w:numId="15" w16cid:durableId="14663144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16363825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75480761">
    <w:abstractNumId w:val="21"/>
  </w:num>
  <w:num w:numId="18" w16cid:durableId="127108190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56645576">
    <w:abstractNumId w:val="25"/>
  </w:num>
  <w:num w:numId="20" w16cid:durableId="119696483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780928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91472524">
    <w:abstractNumId w:val="15"/>
  </w:num>
  <w:num w:numId="23" w16cid:durableId="1331179780">
    <w:abstractNumId w:val="23"/>
  </w:num>
  <w:num w:numId="24" w16cid:durableId="250117297">
    <w:abstractNumId w:val="11"/>
  </w:num>
  <w:num w:numId="25" w16cid:durableId="1531064880">
    <w:abstractNumId w:val="10"/>
  </w:num>
  <w:num w:numId="26" w16cid:durableId="198781276">
    <w:abstractNumId w:val="3"/>
  </w:num>
  <w:num w:numId="27" w16cid:durableId="17710028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5835788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64764397">
    <w:abstractNumId w:val="6"/>
  </w:num>
  <w:num w:numId="30" w16cid:durableId="20979702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24411862">
    <w:abstractNumId w:val="18"/>
  </w:num>
  <w:num w:numId="32" w16cid:durableId="467358333">
    <w:abstractNumId w:val="16"/>
  </w:num>
  <w:num w:numId="33" w16cid:durableId="88822688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StaticGuides" w:val="1"/>
  </w:docVars>
  <w:rsids>
    <w:rsidRoot w:val="002D2E88"/>
    <w:rsid w:val="00021437"/>
    <w:rsid w:val="00026E19"/>
    <w:rsid w:val="0004250F"/>
    <w:rsid w:val="0005174C"/>
    <w:rsid w:val="00053FBD"/>
    <w:rsid w:val="00065401"/>
    <w:rsid w:val="00072A3D"/>
    <w:rsid w:val="00076DB1"/>
    <w:rsid w:val="000B10EA"/>
    <w:rsid w:val="000B7CFF"/>
    <w:rsid w:val="000D60FB"/>
    <w:rsid w:val="000F5108"/>
    <w:rsid w:val="0013491A"/>
    <w:rsid w:val="001437CE"/>
    <w:rsid w:val="00166F8E"/>
    <w:rsid w:val="00172026"/>
    <w:rsid w:val="00172D30"/>
    <w:rsid w:val="00182AB3"/>
    <w:rsid w:val="001A0213"/>
    <w:rsid w:val="00200A7A"/>
    <w:rsid w:val="00202D80"/>
    <w:rsid w:val="00213DA7"/>
    <w:rsid w:val="00221616"/>
    <w:rsid w:val="002712AE"/>
    <w:rsid w:val="0027324F"/>
    <w:rsid w:val="002A69CA"/>
    <w:rsid w:val="002B3F25"/>
    <w:rsid w:val="002C069E"/>
    <w:rsid w:val="002D2E88"/>
    <w:rsid w:val="002F5A8D"/>
    <w:rsid w:val="00302331"/>
    <w:rsid w:val="003117EB"/>
    <w:rsid w:val="003611CA"/>
    <w:rsid w:val="00395230"/>
    <w:rsid w:val="003A1BE4"/>
    <w:rsid w:val="003C2791"/>
    <w:rsid w:val="003C6AD6"/>
    <w:rsid w:val="003D35F4"/>
    <w:rsid w:val="00415762"/>
    <w:rsid w:val="00456977"/>
    <w:rsid w:val="004632EF"/>
    <w:rsid w:val="004E5635"/>
    <w:rsid w:val="00530ABC"/>
    <w:rsid w:val="00534559"/>
    <w:rsid w:val="005459BD"/>
    <w:rsid w:val="00557B20"/>
    <w:rsid w:val="00596689"/>
    <w:rsid w:val="00597D36"/>
    <w:rsid w:val="005A6FC9"/>
    <w:rsid w:val="005C6DE5"/>
    <w:rsid w:val="005E69F1"/>
    <w:rsid w:val="005F24AC"/>
    <w:rsid w:val="006259DF"/>
    <w:rsid w:val="00661767"/>
    <w:rsid w:val="00664BA3"/>
    <w:rsid w:val="0068543F"/>
    <w:rsid w:val="006A4414"/>
    <w:rsid w:val="006A635E"/>
    <w:rsid w:val="00706D5F"/>
    <w:rsid w:val="0071065F"/>
    <w:rsid w:val="0071482B"/>
    <w:rsid w:val="00736C00"/>
    <w:rsid w:val="00746000"/>
    <w:rsid w:val="007618DA"/>
    <w:rsid w:val="007742A2"/>
    <w:rsid w:val="00774D9D"/>
    <w:rsid w:val="00785A1E"/>
    <w:rsid w:val="00790060"/>
    <w:rsid w:val="0081664F"/>
    <w:rsid w:val="00816ECB"/>
    <w:rsid w:val="008449A9"/>
    <w:rsid w:val="00851075"/>
    <w:rsid w:val="00853C43"/>
    <w:rsid w:val="00867253"/>
    <w:rsid w:val="00871D74"/>
    <w:rsid w:val="00876F38"/>
    <w:rsid w:val="00887C79"/>
    <w:rsid w:val="009272F9"/>
    <w:rsid w:val="00927478"/>
    <w:rsid w:val="00933581"/>
    <w:rsid w:val="009445FD"/>
    <w:rsid w:val="0095418C"/>
    <w:rsid w:val="00954C82"/>
    <w:rsid w:val="009A16CB"/>
    <w:rsid w:val="009C0F1D"/>
    <w:rsid w:val="009C10FA"/>
    <w:rsid w:val="00A93FBF"/>
    <w:rsid w:val="00AA6855"/>
    <w:rsid w:val="00AB5DB9"/>
    <w:rsid w:val="00AF00DC"/>
    <w:rsid w:val="00B048D1"/>
    <w:rsid w:val="00B108F6"/>
    <w:rsid w:val="00B370B3"/>
    <w:rsid w:val="00B772FA"/>
    <w:rsid w:val="00B853C3"/>
    <w:rsid w:val="00C461BE"/>
    <w:rsid w:val="00C5547A"/>
    <w:rsid w:val="00C555BE"/>
    <w:rsid w:val="00C77F15"/>
    <w:rsid w:val="00CE4A22"/>
    <w:rsid w:val="00CE79C0"/>
    <w:rsid w:val="00D00877"/>
    <w:rsid w:val="00D033DC"/>
    <w:rsid w:val="00D03A4F"/>
    <w:rsid w:val="00D21F92"/>
    <w:rsid w:val="00D57C78"/>
    <w:rsid w:val="00DA33E3"/>
    <w:rsid w:val="00DB6A98"/>
    <w:rsid w:val="00DC1EED"/>
    <w:rsid w:val="00DD537F"/>
    <w:rsid w:val="00E01198"/>
    <w:rsid w:val="00E22E10"/>
    <w:rsid w:val="00E37C84"/>
    <w:rsid w:val="00E60C07"/>
    <w:rsid w:val="00E63EC7"/>
    <w:rsid w:val="00E854E7"/>
    <w:rsid w:val="00EB0D40"/>
    <w:rsid w:val="00ED3468"/>
    <w:rsid w:val="00ED7072"/>
    <w:rsid w:val="00EF3BFC"/>
    <w:rsid w:val="00EF6825"/>
    <w:rsid w:val="00F55F6B"/>
    <w:rsid w:val="00F652DB"/>
    <w:rsid w:val="00F85F48"/>
    <w:rsid w:val="00F94338"/>
    <w:rsid w:val="00FC562B"/>
    <w:rsid w:val="00FD32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71B4D49"/>
  <w15:docId w15:val="{412E6273-318B-4025-AE5E-E0036DF9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E10"/>
    <w:pPr>
      <w:spacing w:after="120"/>
    </w:pPr>
    <w:rPr>
      <w:rFonts w:ascii="Calibri" w:eastAsia="Times New Roman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C79"/>
    <w:pPr>
      <w:keepNext/>
      <w:keepLines/>
      <w:spacing w:before="480"/>
      <w:outlineLvl w:val="0"/>
    </w:pPr>
    <w:rPr>
      <w:rFonts w:eastAsia="MS Gothic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Header">
    <w:name w:val="Document Title/Header"/>
    <w:basedOn w:val="Heading1"/>
    <w:qFormat/>
    <w:rsid w:val="00887C79"/>
    <w:rPr>
      <w:rFonts w:ascii="Georgia" w:hAnsi="Georgia"/>
      <w:b w:val="0"/>
      <w:color w:val="7F7F7F"/>
      <w:sz w:val="36"/>
      <w:szCs w:val="36"/>
    </w:rPr>
  </w:style>
  <w:style w:type="character" w:customStyle="1" w:styleId="Heading1Char">
    <w:name w:val="Heading 1 Char"/>
    <w:link w:val="Heading1"/>
    <w:uiPriority w:val="9"/>
    <w:rsid w:val="00887C79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16EC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16E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EC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16EC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17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069E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0D40"/>
    <w:pPr>
      <w:spacing w:after="0"/>
    </w:pPr>
    <w:rPr>
      <w:rFonts w:eastAsiaTheme="minorHAnsi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0D40"/>
    <w:rPr>
      <w:rFonts w:ascii="Calibri" w:eastAsiaTheme="minorHAnsi" w:hAnsi="Calibri"/>
      <w:sz w:val="22"/>
      <w:szCs w:val="22"/>
    </w:rPr>
  </w:style>
  <w:style w:type="paragraph" w:customStyle="1" w:styleId="paragraph">
    <w:name w:val="paragraph"/>
    <w:basedOn w:val="Normal"/>
    <w:rsid w:val="009445FD"/>
    <w:pPr>
      <w:spacing w:after="0"/>
    </w:pPr>
    <w:rPr>
      <w:rFonts w:eastAsiaTheme="minorHAnsi" w:cs="Calibri"/>
      <w:szCs w:val="22"/>
    </w:rPr>
  </w:style>
  <w:style w:type="character" w:customStyle="1" w:styleId="eop">
    <w:name w:val="eop"/>
    <w:basedOn w:val="DefaultParagraphFont"/>
    <w:rsid w:val="009445FD"/>
  </w:style>
  <w:style w:type="character" w:customStyle="1" w:styleId="normaltextrun">
    <w:name w:val="normaltextrun"/>
    <w:basedOn w:val="DefaultParagraphFont"/>
    <w:rsid w:val="006259DF"/>
  </w:style>
  <w:style w:type="character" w:customStyle="1" w:styleId="elementtoproof">
    <w:name w:val="elementtoproof"/>
    <w:basedOn w:val="DefaultParagraphFont"/>
    <w:rsid w:val="005E69F1"/>
  </w:style>
  <w:style w:type="character" w:customStyle="1" w:styleId="apple-converted-space">
    <w:name w:val="apple-converted-space"/>
    <w:basedOn w:val="DefaultParagraphFont"/>
    <w:rsid w:val="0013491A"/>
  </w:style>
  <w:style w:type="character" w:customStyle="1" w:styleId="contentpasted0">
    <w:name w:val="contentpasted0"/>
    <w:basedOn w:val="DefaultParagraphFont"/>
    <w:rsid w:val="00A93FBF"/>
  </w:style>
  <w:style w:type="character" w:styleId="Hyperlink">
    <w:name w:val="Hyperlink"/>
    <w:basedOn w:val="DefaultParagraphFont"/>
    <w:uiPriority w:val="99"/>
    <w:semiHidden/>
    <w:unhideWhenUsed/>
    <w:rsid w:val="00A93FBF"/>
    <w:rPr>
      <w:color w:val="0000FF"/>
      <w:u w:val="single"/>
    </w:rPr>
  </w:style>
  <w:style w:type="paragraph" w:customStyle="1" w:styleId="xxmsolistparagraph">
    <w:name w:val="x_x_msolistparagraph"/>
    <w:basedOn w:val="Normal"/>
    <w:rsid w:val="004E5635"/>
    <w:pPr>
      <w:spacing w:after="200" w:line="276" w:lineRule="auto"/>
      <w:ind w:left="720"/>
    </w:pPr>
    <w:rPr>
      <w:rFonts w:eastAsiaTheme="minorHAnsi" w:cs="Calibri"/>
      <w:szCs w:val="22"/>
    </w:rPr>
  </w:style>
  <w:style w:type="paragraph" w:customStyle="1" w:styleId="xmsonormal">
    <w:name w:val="x_msonormal"/>
    <w:basedOn w:val="Normal"/>
    <w:rsid w:val="00D03A4F"/>
    <w:pPr>
      <w:spacing w:after="0"/>
    </w:pPr>
    <w:rPr>
      <w:rFonts w:eastAsiaTheme="minorHAnsi" w:cs="Calibri"/>
      <w:szCs w:val="22"/>
    </w:rPr>
  </w:style>
  <w:style w:type="character" w:styleId="Emphasis">
    <w:name w:val="Emphasis"/>
    <w:basedOn w:val="DefaultParagraphFont"/>
    <w:uiPriority w:val="20"/>
    <w:qFormat/>
    <w:rsid w:val="00021437"/>
    <w:rPr>
      <w:i/>
      <w:iCs/>
    </w:rPr>
  </w:style>
  <w:style w:type="paragraph" w:customStyle="1" w:styleId="li1">
    <w:name w:val="li1"/>
    <w:basedOn w:val="Normal"/>
    <w:rsid w:val="008449A9"/>
    <w:pPr>
      <w:spacing w:before="100" w:beforeAutospacing="1" w:after="100" w:afterAutospacing="1"/>
    </w:pPr>
    <w:rPr>
      <w:rFonts w:eastAsiaTheme="minorHAns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chke\AppData\Local\Microsoft\Windows\Temporary%20Internet%20Files\Content.Outlook\162E9265\Childrens%20Hospital%20Class%20Fly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2BE5F8-BF01-4287-80A3-A423EC9D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Childrens Hospital Class Flyer Template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Inova Health System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Inova</dc:creator>
  <cp:lastModifiedBy>Khaliq, Nazish</cp:lastModifiedBy>
  <cp:revision>2</cp:revision>
  <cp:lastPrinted>2018-08-15T12:20:00Z</cp:lastPrinted>
  <dcterms:created xsi:type="dcterms:W3CDTF">2023-06-26T18:24:00Z</dcterms:created>
  <dcterms:modified xsi:type="dcterms:W3CDTF">2023-06-26T18:24:00Z</dcterms:modified>
</cp:coreProperties>
</file>