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03A40EB5"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65401" w:rsidRPr="00065401">
        <w:rPr>
          <w:rFonts w:ascii="Century Gothic" w:hAnsi="Century Gothic"/>
          <w:sz w:val="30"/>
          <w:szCs w:val="30"/>
        </w:rPr>
        <w:t>Children's National Pediatric Multidisciplinary Solid Tumor Board</w:t>
      </w:r>
    </w:p>
    <w:p w14:paraId="4B7F9480" w14:textId="6113F6CD"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38073E52">
                <wp:simplePos x="0" y="0"/>
                <wp:positionH relativeFrom="column">
                  <wp:posOffset>-99060</wp:posOffset>
                </wp:positionH>
                <wp:positionV relativeFrom="paragraph">
                  <wp:posOffset>878840</wp:posOffset>
                </wp:positionV>
                <wp:extent cx="6920865" cy="12382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366F2E5A" w:rsidR="006E5DD3" w:rsidRPr="00954C82" w:rsidRDefault="006E5DD3" w:rsidP="009445FD">
                            <w:pPr>
                              <w:rPr>
                                <w:rFonts w:ascii="Century Gothic" w:hAnsi="Century Gothic"/>
                                <w:b/>
                                <w:bCs/>
                                <w:sz w:val="36"/>
                                <w:szCs w:val="36"/>
                              </w:rPr>
                            </w:pPr>
                            <w:r>
                              <w:rPr>
                                <w:rFonts w:ascii="Century Gothic" w:hAnsi="Century Gothic"/>
                                <w:b/>
                                <w:bCs/>
                                <w:sz w:val="36"/>
                                <w:szCs w:val="36"/>
                              </w:rPr>
                              <w:t xml:space="preserve">Text </w:t>
                            </w:r>
                            <w:r w:rsidRPr="006E5DD3">
                              <w:rPr>
                                <w:rFonts w:ascii="Century Gothic" w:hAnsi="Century Gothic"/>
                                <w:b/>
                                <w:bCs/>
                                <w:i/>
                                <w:iCs/>
                                <w:sz w:val="36"/>
                                <w:szCs w:val="36"/>
                              </w:rPr>
                              <w:t>BUTHAG</w:t>
                            </w:r>
                            <w:r>
                              <w:rPr>
                                <w:rFonts w:ascii="Century Gothic" w:hAnsi="Century Gothic"/>
                                <w:b/>
                                <w:bCs/>
                                <w:sz w:val="36"/>
                                <w:szCs w:val="36"/>
                              </w:rPr>
                              <w:t xml:space="preserve"> to 703-260-9391 for claiming credit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7.8pt;margin-top:69.2pt;width:544.9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" filled="f" stroked="f">
                <v:textbox inset=",7.2pt,,7.2pt">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366F2E5A" w:rsidR="006E5DD3" w:rsidRPr="00954C82" w:rsidRDefault="006E5DD3" w:rsidP="009445FD">
                      <w:pPr>
                        <w:rPr>
                          <w:rFonts w:ascii="Century Gothic" w:hAnsi="Century Gothic"/>
                          <w:b/>
                          <w:bCs/>
                          <w:sz w:val="36"/>
                          <w:szCs w:val="36"/>
                        </w:rPr>
                      </w:pPr>
                      <w:r>
                        <w:rPr>
                          <w:rFonts w:ascii="Century Gothic" w:hAnsi="Century Gothic"/>
                          <w:b/>
                          <w:bCs/>
                          <w:sz w:val="36"/>
                          <w:szCs w:val="36"/>
                        </w:rPr>
                        <w:t xml:space="preserve">Text </w:t>
                      </w:r>
                      <w:r w:rsidRPr="006E5DD3">
                        <w:rPr>
                          <w:rFonts w:ascii="Century Gothic" w:hAnsi="Century Gothic"/>
                          <w:b/>
                          <w:bCs/>
                          <w:i/>
                          <w:iCs/>
                          <w:sz w:val="36"/>
                          <w:szCs w:val="36"/>
                        </w:rPr>
                        <w:t>BUTHAG</w:t>
                      </w:r>
                      <w:r>
                        <w:rPr>
                          <w:rFonts w:ascii="Century Gothic" w:hAnsi="Century Gothic"/>
                          <w:b/>
                          <w:bCs/>
                          <w:sz w:val="36"/>
                          <w:szCs w:val="36"/>
                        </w:rPr>
                        <w:t xml:space="preserve"> to 703-260-9391 for claiming credit</w:t>
                      </w:r>
                    </w:p>
                  </w:txbxContent>
                </v:textbox>
                <w10:wrap type="topAndBottom"/>
                <w10:anchorlock/>
              </v:shape>
            </w:pict>
          </mc:Fallback>
        </mc:AlternateContent>
      </w:r>
      <w:r w:rsidR="00871D74" w:rsidRPr="00395230">
        <w:rPr>
          <w:rFonts w:ascii="Century Gothic" w:hAnsi="Century Gothic"/>
          <w:b/>
          <w:bCs/>
          <w:sz w:val="30"/>
          <w:szCs w:val="30"/>
        </w:rPr>
        <w:t>Activity Code:</w:t>
      </w:r>
      <w:r w:rsidR="00706D5F" w:rsidRPr="00706D5F">
        <w:t xml:space="preserve"> </w:t>
      </w:r>
      <w:r w:rsidR="00065401" w:rsidRPr="00065401">
        <w:rPr>
          <w:rFonts w:ascii="Century Gothic" w:hAnsi="Century Gothic"/>
          <w:color w:val="333333"/>
          <w:sz w:val="30"/>
          <w:szCs w:val="30"/>
          <w:shd w:val="clear" w:color="auto" w:fill="F5F5F5"/>
        </w:rPr>
        <w:t>870731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00C36FB6" w:rsidR="00530ABC" w:rsidRPr="00172D30" w:rsidRDefault="00530ABC" w:rsidP="003611CA">
      <w:pPr>
        <w:tabs>
          <w:tab w:val="left" w:pos="270"/>
        </w:tabs>
        <w:rPr>
          <w:color w:val="FFFFFF"/>
        </w:rPr>
      </w:pPr>
    </w:p>
    <w:p w14:paraId="060C20D8" w14:textId="64A13E34" w:rsidR="00530ABC" w:rsidRPr="00530ABC" w:rsidRDefault="006D3E96" w:rsidP="00530ABC">
      <w:r>
        <w:rPr>
          <w:noProof/>
        </w:rPr>
        <mc:AlternateContent>
          <mc:Choice Requires="wpg">
            <w:drawing>
              <wp:anchor distT="0" distB="0" distL="114300" distR="114300" simplePos="0" relativeHeight="251657728" behindDoc="0" locked="0" layoutInCell="1" allowOverlap="1" wp14:anchorId="012FEA60" wp14:editId="3100AF1E">
                <wp:simplePos x="0" y="0"/>
                <wp:positionH relativeFrom="column">
                  <wp:posOffset>-99060</wp:posOffset>
                </wp:positionH>
                <wp:positionV relativeFrom="paragraph">
                  <wp:posOffset>1612900</wp:posOffset>
                </wp:positionV>
                <wp:extent cx="6807200" cy="1817370"/>
                <wp:effectExtent l="0" t="0" r="0" b="0"/>
                <wp:wrapThrough wrapText="bothSides">
                  <wp:wrapPolygon edited="0">
                    <wp:start x="121" y="679"/>
                    <wp:lineTo x="121" y="15170"/>
                    <wp:lineTo x="11848" y="15623"/>
                    <wp:lineTo x="11848" y="20830"/>
                    <wp:lineTo x="21399" y="20830"/>
                    <wp:lineTo x="21399" y="679"/>
                    <wp:lineTo x="121" y="679"/>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817370"/>
                          <a:chOff x="649" y="7564"/>
                          <a:chExt cx="10232" cy="2392"/>
                        </a:xfrm>
                      </wpg:grpSpPr>
                      <wps:wsp>
                        <wps:cNvPr id="6" name="Text Box 5"/>
                        <wps:cNvSpPr txBox="1">
                          <a:spLocks noChangeArrowheads="1"/>
                        </wps:cNvSpPr>
                        <wps:spPr bwMode="auto">
                          <a:xfrm>
                            <a:off x="649" y="7564"/>
                            <a:ext cx="552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520F2B48"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Every Wednesday starting 6/7/2023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7.8pt;margin-top:127pt;width:536pt;height:143.1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">
                <v:shape id="Text Box 5" o:spid="_x0000_s1028" type="#_x0000_t202" style="position:absolute;left:649;top:7564;width:552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520F2B48"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Every Wednesday starting 6/7/2023</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v:textbox>
                </v:shape>
                <w10:wrap type="through"/>
              </v:group>
            </w:pict>
          </mc:Fallback>
        </mc:AlternateContent>
      </w:r>
      <w:r w:rsidR="00395230">
        <w:rPr>
          <w:noProof/>
        </w:rPr>
        <mc:AlternateContent>
          <mc:Choice Requires="wpg">
            <w:drawing>
              <wp:anchor distT="0" distB="0" distL="114300" distR="114300" simplePos="0" relativeHeight="251654656" behindDoc="0" locked="0" layoutInCell="1" allowOverlap="1" wp14:anchorId="2F2D9281" wp14:editId="477B88AD">
                <wp:simplePos x="0" y="0"/>
                <wp:positionH relativeFrom="column">
                  <wp:posOffset>-86360</wp:posOffset>
                </wp:positionH>
                <wp:positionV relativeFrom="paragraph">
                  <wp:posOffset>3731895</wp:posOffset>
                </wp:positionV>
                <wp:extent cx="6464935" cy="2883537"/>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883537"/>
                          <a:chOff x="412750" y="1776101"/>
                          <a:chExt cx="6464935" cy="2094877"/>
                        </a:xfrm>
                      </wpg:grpSpPr>
                      <wps:wsp>
                        <wps:cNvPr id="2" name="Text Box 5"/>
                        <wps:cNvSpPr txBox="1">
                          <a:spLocks noChangeArrowheads="1"/>
                        </wps:cNvSpPr>
                        <wps:spPr bwMode="auto">
                          <a:xfrm>
                            <a:off x="412750" y="1817621"/>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77285" y="1776101"/>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6.8pt;margin-top:293.85pt;width:509.05pt;height:227.05pt;z-index:251654656" coordorigin="4127,17761" coordsize="64649,2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">
                <v:shape id="Text Box 5" o:spid="_x0000_s1031" type="#_x0000_t202" style="position:absolute;left:4127;top:18176;width:32887;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v:textbox>
                </v:shape>
                <v:shape id="Text Box 6" o:spid="_x0000_s1032" type="#_x0000_t202" style="position:absolute;left:36772;top:1776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4C5B" w14:textId="77777777" w:rsidR="005145EE" w:rsidRDefault="005145EE" w:rsidP="00816ECB">
      <w:r>
        <w:separator/>
      </w:r>
    </w:p>
  </w:endnote>
  <w:endnote w:type="continuationSeparator" w:id="0">
    <w:p w14:paraId="5C3414F0" w14:textId="77777777" w:rsidR="005145EE" w:rsidRDefault="005145EE"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8590" w14:textId="77777777" w:rsidR="005145EE" w:rsidRDefault="005145EE" w:rsidP="00816ECB">
      <w:r>
        <w:separator/>
      </w:r>
    </w:p>
  </w:footnote>
  <w:footnote w:type="continuationSeparator" w:id="0">
    <w:p w14:paraId="316E0A9A" w14:textId="77777777" w:rsidR="005145EE" w:rsidRDefault="005145EE"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3"/>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0"/>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5174C"/>
    <w:rsid w:val="00053FBD"/>
    <w:rsid w:val="00065401"/>
    <w:rsid w:val="00076DB1"/>
    <w:rsid w:val="000B10EA"/>
    <w:rsid w:val="000D60FB"/>
    <w:rsid w:val="000F5108"/>
    <w:rsid w:val="0013491A"/>
    <w:rsid w:val="001437CE"/>
    <w:rsid w:val="00172026"/>
    <w:rsid w:val="00172D30"/>
    <w:rsid w:val="00182AB3"/>
    <w:rsid w:val="001A0213"/>
    <w:rsid w:val="00200A7A"/>
    <w:rsid w:val="00202D80"/>
    <w:rsid w:val="00221616"/>
    <w:rsid w:val="002712AE"/>
    <w:rsid w:val="0027324F"/>
    <w:rsid w:val="002A69CA"/>
    <w:rsid w:val="002B3F25"/>
    <w:rsid w:val="002C069E"/>
    <w:rsid w:val="002D2E88"/>
    <w:rsid w:val="002F5A8D"/>
    <w:rsid w:val="00302331"/>
    <w:rsid w:val="003117EB"/>
    <w:rsid w:val="003611CA"/>
    <w:rsid w:val="00395230"/>
    <w:rsid w:val="003C2791"/>
    <w:rsid w:val="003C6AD6"/>
    <w:rsid w:val="003D35F4"/>
    <w:rsid w:val="00456977"/>
    <w:rsid w:val="004E5635"/>
    <w:rsid w:val="005145EE"/>
    <w:rsid w:val="00530ABC"/>
    <w:rsid w:val="00534559"/>
    <w:rsid w:val="005459BD"/>
    <w:rsid w:val="00557B20"/>
    <w:rsid w:val="00597D36"/>
    <w:rsid w:val="005A6FC9"/>
    <w:rsid w:val="005C6DE5"/>
    <w:rsid w:val="005E69F1"/>
    <w:rsid w:val="006259DF"/>
    <w:rsid w:val="00661767"/>
    <w:rsid w:val="0068543F"/>
    <w:rsid w:val="006A635E"/>
    <w:rsid w:val="006D3E96"/>
    <w:rsid w:val="006E5DD3"/>
    <w:rsid w:val="00706D5F"/>
    <w:rsid w:val="0071065F"/>
    <w:rsid w:val="0071482B"/>
    <w:rsid w:val="00746000"/>
    <w:rsid w:val="007742A2"/>
    <w:rsid w:val="00785A1E"/>
    <w:rsid w:val="00790060"/>
    <w:rsid w:val="00816ECB"/>
    <w:rsid w:val="00851075"/>
    <w:rsid w:val="00867253"/>
    <w:rsid w:val="00871D74"/>
    <w:rsid w:val="00876F38"/>
    <w:rsid w:val="00887C79"/>
    <w:rsid w:val="009272F9"/>
    <w:rsid w:val="00927478"/>
    <w:rsid w:val="00933581"/>
    <w:rsid w:val="009445FD"/>
    <w:rsid w:val="0095418C"/>
    <w:rsid w:val="00954C82"/>
    <w:rsid w:val="009C0F1D"/>
    <w:rsid w:val="009C10FA"/>
    <w:rsid w:val="00A93FBF"/>
    <w:rsid w:val="00AA6855"/>
    <w:rsid w:val="00AF00DC"/>
    <w:rsid w:val="00B048D1"/>
    <w:rsid w:val="00B108F6"/>
    <w:rsid w:val="00B370B3"/>
    <w:rsid w:val="00B772FA"/>
    <w:rsid w:val="00BF1FBB"/>
    <w:rsid w:val="00C461BE"/>
    <w:rsid w:val="00C5547A"/>
    <w:rsid w:val="00C555BE"/>
    <w:rsid w:val="00C77F15"/>
    <w:rsid w:val="00CE4A22"/>
    <w:rsid w:val="00D00877"/>
    <w:rsid w:val="00D033DC"/>
    <w:rsid w:val="00D03A4F"/>
    <w:rsid w:val="00D21F92"/>
    <w:rsid w:val="00D57C78"/>
    <w:rsid w:val="00DA33E3"/>
    <w:rsid w:val="00DB6A98"/>
    <w:rsid w:val="00DF2262"/>
    <w:rsid w:val="00E01198"/>
    <w:rsid w:val="00E22E10"/>
    <w:rsid w:val="00E37C84"/>
    <w:rsid w:val="00E60C07"/>
    <w:rsid w:val="00E854E7"/>
    <w:rsid w:val="00EB0D40"/>
    <w:rsid w:val="00ED3468"/>
    <w:rsid w:val="00EF3BFC"/>
    <w:rsid w:val="00EF6825"/>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 w:type="character" w:customStyle="1" w:styleId="answer1">
    <w:name w:val="answer1"/>
    <w:basedOn w:val="DefaultParagraphFont"/>
    <w:rsid w:val="006D3E9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798452205">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6277903">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3</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4</cp:revision>
  <cp:lastPrinted>2018-08-15T12:20:00Z</cp:lastPrinted>
  <dcterms:created xsi:type="dcterms:W3CDTF">2023-05-25T17:25:00Z</dcterms:created>
  <dcterms:modified xsi:type="dcterms:W3CDTF">2023-05-25T17:26:00Z</dcterms:modified>
</cp:coreProperties>
</file>