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EE47" w14:textId="77777777" w:rsidR="00530ABC" w:rsidRPr="003117EB" w:rsidRDefault="00A31E66" w:rsidP="003611CA">
      <w:pPr>
        <w:spacing w:line="500" w:lineRule="exact"/>
        <w:contextualSpacing/>
        <w:rPr>
          <w:rFonts w:ascii="Calibri Bold" w:hAnsi="Calibri Bold"/>
          <w:sz w:val="48"/>
          <w:szCs w:val="48"/>
        </w:rPr>
      </w:pPr>
      <w:r w:rsidRPr="00A31E66">
        <w:rPr>
          <w:rFonts w:ascii="Calibri Bold" w:hAnsi="Calibri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CD45D62" wp14:editId="5A0F4F4B">
                <wp:simplePos x="0" y="0"/>
                <wp:positionH relativeFrom="page">
                  <wp:posOffset>433705</wp:posOffset>
                </wp:positionH>
                <wp:positionV relativeFrom="page">
                  <wp:posOffset>8795385</wp:posOffset>
                </wp:positionV>
                <wp:extent cx="3289300" cy="55372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93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E78376" w14:textId="77777777" w:rsidR="00A31E66" w:rsidRPr="00B772FA" w:rsidRDefault="00A31E66" w:rsidP="00A31E66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Accreditation: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The Inova Office of Continuing Medical Educations is accredited by the </w:t>
                            </w:r>
                            <w:r w:rsidR="0087453D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Medical Society of Virginia to </w:t>
                            </w:r>
                            <w:r w:rsidR="000A694D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provide </w:t>
                            </w:r>
                            <w:r w:rsidR="000A694D"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continuing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medical education for physicians. </w:t>
                            </w:r>
                          </w:p>
                          <w:p w14:paraId="51AB2E2B" w14:textId="77777777" w:rsidR="00A31E66" w:rsidRDefault="00A31E66" w:rsidP="00A31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45D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.15pt;margin-top:692.55pt;width:259pt;height:43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" filled="f" stroked="f">
                <v:path arrowok="t"/>
                <v:textbox>
                  <w:txbxContent>
                    <w:p w14:paraId="49E78376" w14:textId="77777777" w:rsidR="00A31E66" w:rsidRPr="00B772FA" w:rsidRDefault="00A31E66" w:rsidP="00A31E66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Accreditation: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The Inova Office of Continuing Medical Educations is accredited by the </w:t>
                      </w:r>
                      <w:r w:rsidR="0087453D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Medical Society of Virginia to </w:t>
                      </w:r>
                      <w:r w:rsidR="000A694D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provide </w:t>
                      </w:r>
                      <w:r w:rsidR="000A694D"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continuing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medical education for physicians. </w:t>
                      </w:r>
                    </w:p>
                    <w:p w14:paraId="51AB2E2B" w14:textId="77777777" w:rsidR="00A31E66" w:rsidRDefault="00A31E66" w:rsidP="00A31E66"/>
                  </w:txbxContent>
                </v:textbox>
                <w10:wrap anchorx="page" anchory="page"/>
              </v:shape>
            </w:pict>
          </mc:Fallback>
        </mc:AlternateContent>
      </w:r>
      <w:r w:rsidR="00567E69">
        <w:rPr>
          <w:rFonts w:ascii="Calibri Bold" w:hAnsi="Calibri Bold"/>
          <w:sz w:val="48"/>
          <w:szCs w:val="48"/>
        </w:rPr>
        <w:t>Medicine</w:t>
      </w:r>
      <w:r w:rsidR="002D394D">
        <w:rPr>
          <w:rFonts w:ascii="Calibri Bold" w:hAnsi="Calibri Bold"/>
          <w:sz w:val="48"/>
          <w:szCs w:val="48"/>
        </w:rPr>
        <w:t xml:space="preserve"> Grand Rounds</w:t>
      </w:r>
    </w:p>
    <w:p w14:paraId="2246D6A3" w14:textId="77777777" w:rsidR="00530ABC" w:rsidRDefault="00B96119" w:rsidP="003611CA">
      <w:pPr>
        <w:tabs>
          <w:tab w:val="left" w:pos="270"/>
        </w:tabs>
        <w:spacing w:after="840" w:line="500" w:lineRule="exact"/>
        <w:rPr>
          <w:rFonts w:ascii="Calibri Light" w:hAnsi="Calibri Light"/>
          <w:sz w:val="40"/>
          <w:szCs w:val="4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D028" wp14:editId="06A8D300">
                <wp:simplePos x="0" y="0"/>
                <wp:positionH relativeFrom="column">
                  <wp:posOffset>-57150</wp:posOffset>
                </wp:positionH>
                <wp:positionV relativeFrom="paragraph">
                  <wp:posOffset>932180</wp:posOffset>
                </wp:positionV>
                <wp:extent cx="6903720" cy="316230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8BBFD" w14:textId="77777777" w:rsidR="00562B70" w:rsidRPr="00D10583" w:rsidRDefault="00562B70" w:rsidP="00562B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058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Medicine Grand Rounds will be presented </w:t>
                            </w:r>
                          </w:p>
                          <w:p w14:paraId="3CB0C51B" w14:textId="77777777" w:rsidR="00562B70" w:rsidRDefault="00562B70" w:rsidP="00562B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058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 Person in the Cyrus </w:t>
                            </w:r>
                            <w:proofErr w:type="spellStart"/>
                            <w:r w:rsidRPr="00D1058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Vesuna</w:t>
                            </w:r>
                            <w:proofErr w:type="spellEnd"/>
                            <w:r w:rsidRPr="00D1058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Auditoriu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648681BC" w14:textId="77777777" w:rsidR="00562B70" w:rsidRDefault="00562B70" w:rsidP="00562B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</w:pPr>
                            <w:r w:rsidRPr="00D10583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Zoom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 xml:space="preserve"> option also available, meeting link below</w:t>
                            </w:r>
                          </w:p>
                          <w:p w14:paraId="62BC9C48" w14:textId="77777777" w:rsidR="00526E8C" w:rsidRPr="00E85712" w:rsidRDefault="00526E8C" w:rsidP="00753C77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2FAC84" w14:textId="0F14DD71" w:rsidR="00C27020" w:rsidRPr="006318DA" w:rsidRDefault="00562B70" w:rsidP="00753C77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Out of Warranty &amp; Beyond Repair: Chronic Critical Illness in the ICU</w:t>
                            </w:r>
                          </w:p>
                          <w:p w14:paraId="149E3391" w14:textId="77777777" w:rsidR="00526E8C" w:rsidRPr="00D119E7" w:rsidRDefault="00526E8C" w:rsidP="00753C77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</w:p>
                          <w:p w14:paraId="5F9C74F4" w14:textId="53FFB9BC" w:rsidR="007B5FCF" w:rsidRDefault="00562B70" w:rsidP="0092569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Jack K. Kilcullen, MD, JD, MPH</w:t>
                            </w:r>
                          </w:p>
                          <w:p w14:paraId="6ED2A1A5" w14:textId="6092AC03" w:rsidR="00332F12" w:rsidRDefault="00562B70" w:rsidP="0092569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Attending, Medical Critical Care Services</w:t>
                            </w:r>
                          </w:p>
                          <w:p w14:paraId="52AAEF6A" w14:textId="3841742C" w:rsidR="00332F12" w:rsidRPr="00AF4D8E" w:rsidRDefault="00562B70" w:rsidP="0092569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Inova Fairfax Hospital</w:t>
                            </w:r>
                            <w:r w:rsidR="00332F1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1D02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4.5pt;margin-top:73.4pt;width:543.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" filled="f" stroked="f">
                <v:textbox inset=",7.2pt,,7.2pt">
                  <w:txbxContent>
                    <w:p w14:paraId="53D8BBFD" w14:textId="77777777" w:rsidR="00562B70" w:rsidRPr="00D10583" w:rsidRDefault="00562B70" w:rsidP="00562B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1058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Medicine Grand Rounds will be presented </w:t>
                      </w:r>
                    </w:p>
                    <w:p w14:paraId="3CB0C51B" w14:textId="77777777" w:rsidR="00562B70" w:rsidRDefault="00562B70" w:rsidP="00562B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1058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In Person in the Cyrus </w:t>
                      </w:r>
                      <w:proofErr w:type="spellStart"/>
                      <w:r w:rsidRPr="00D1058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Vesuna</w:t>
                      </w:r>
                      <w:proofErr w:type="spellEnd"/>
                      <w:r w:rsidRPr="00D1058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Auditoriu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</w:p>
                    <w:p w14:paraId="648681BC" w14:textId="77777777" w:rsidR="00562B70" w:rsidRDefault="00562B70" w:rsidP="00562B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</w:pPr>
                      <w:r w:rsidRPr="00D10583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Zoom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 xml:space="preserve"> option also available, meeting link below</w:t>
                      </w:r>
                    </w:p>
                    <w:p w14:paraId="62BC9C48" w14:textId="77777777" w:rsidR="00526E8C" w:rsidRPr="00E85712" w:rsidRDefault="00526E8C" w:rsidP="00753C77">
                      <w:pPr>
                        <w:tabs>
                          <w:tab w:val="left" w:pos="27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3B2FAC84" w14:textId="0F14DD71" w:rsidR="00C27020" w:rsidRPr="006318DA" w:rsidRDefault="00562B70" w:rsidP="00753C77">
                      <w:pPr>
                        <w:tabs>
                          <w:tab w:val="left" w:pos="270"/>
                        </w:tabs>
                        <w:spacing w:after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Out of Warranty &amp; Beyond Repair: Chronic Critical Illness in the ICU</w:t>
                      </w:r>
                    </w:p>
                    <w:p w14:paraId="149E3391" w14:textId="77777777" w:rsidR="00526E8C" w:rsidRPr="00D119E7" w:rsidRDefault="00526E8C" w:rsidP="00753C77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</w:p>
                    <w:p w14:paraId="5F9C74F4" w14:textId="53FFB9BC" w:rsidR="007B5FCF" w:rsidRDefault="00562B70" w:rsidP="00925690">
                      <w:pPr>
                        <w:spacing w:after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Jack K.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Kilcullen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, MD, JD, MPH</w:t>
                      </w:r>
                    </w:p>
                    <w:p w14:paraId="6ED2A1A5" w14:textId="6092AC03" w:rsidR="00332F12" w:rsidRDefault="00562B70" w:rsidP="00925690">
                      <w:pPr>
                        <w:spacing w:after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Attending, Medical Critical Care Services</w:t>
                      </w:r>
                    </w:p>
                    <w:p w14:paraId="52AAEF6A" w14:textId="3841742C" w:rsidR="00332F12" w:rsidRPr="00AF4D8E" w:rsidRDefault="00562B70" w:rsidP="00925690">
                      <w:pPr>
                        <w:spacing w:after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Inova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Fairfax Hospital</w:t>
                      </w:r>
                      <w:r w:rsidR="00332F1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67E69">
        <w:rPr>
          <w:rFonts w:ascii="Calibri Light" w:hAnsi="Calibri Light"/>
          <w:sz w:val="40"/>
          <w:szCs w:val="40"/>
        </w:rPr>
        <w:t>Inova Fairfax Hospital Department of Medicine</w:t>
      </w:r>
      <w:r w:rsidR="00530ABC" w:rsidRPr="003117EB">
        <w:rPr>
          <w:rFonts w:ascii="Calibri Light" w:hAnsi="Calibri Light"/>
          <w:sz w:val="40"/>
          <w:szCs w:val="40"/>
        </w:rPr>
        <w:t xml:space="preserve"> </w:t>
      </w:r>
    </w:p>
    <w:p w14:paraId="12A4F193" w14:textId="77777777" w:rsidR="00530ABC" w:rsidRPr="00530ABC" w:rsidRDefault="00FF04D8" w:rsidP="00944D4B">
      <w:pPr>
        <w:tabs>
          <w:tab w:val="left" w:pos="2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57FF74A" wp14:editId="593EBE9A">
                <wp:simplePos x="0" y="0"/>
                <wp:positionH relativeFrom="column">
                  <wp:posOffset>-228600</wp:posOffset>
                </wp:positionH>
                <wp:positionV relativeFrom="paragraph">
                  <wp:posOffset>3544570</wp:posOffset>
                </wp:positionV>
                <wp:extent cx="7266940" cy="2295525"/>
                <wp:effectExtent l="0" t="0" r="0" b="9525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6940" cy="2295525"/>
                          <a:chOff x="628418" y="-304921"/>
                          <a:chExt cx="6238562" cy="229697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8418" y="-304921"/>
                            <a:ext cx="3123642" cy="22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5C22E" w14:textId="77777777" w:rsidR="003C2791" w:rsidRPr="00C461BE" w:rsidRDefault="003C2791" w:rsidP="003117EB">
                              <w:pPr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461BE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 xml:space="preserve">Learning Objectives:  </w:t>
                              </w:r>
                            </w:p>
                            <w:p w14:paraId="54008FB1" w14:textId="2A35A557" w:rsidR="00BF667C" w:rsidRDefault="00562B70" w:rsidP="007B5FCF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cs="Calibri"/>
                                  <w:szCs w:val="22"/>
                                </w:rPr>
                              </w:pPr>
                              <w:bookmarkStart w:id="0" w:name="_Hlk112318023"/>
                              <w:r>
                                <w:rPr>
                                  <w:rFonts w:cs="Calibri"/>
                                  <w:szCs w:val="22"/>
                                </w:rPr>
                                <w:t>Review the presentation and pathophysiology of chronic critical illness</w:t>
                              </w:r>
                            </w:p>
                            <w:p w14:paraId="23916B8E" w14:textId="59E56C70" w:rsidR="00562B70" w:rsidRDefault="00562B70" w:rsidP="007B5FCF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cs="Calibri"/>
                                  <w:szCs w:val="22"/>
                                </w:rPr>
                              </w:pPr>
                              <w:r>
                                <w:rPr>
                                  <w:rFonts w:cs="Calibri"/>
                                  <w:szCs w:val="22"/>
                                </w:rPr>
                                <w:t>Examine its long-term sequelae on specific organ systems</w:t>
                              </w:r>
                            </w:p>
                            <w:p w14:paraId="517DDCBA" w14:textId="7B7AE312" w:rsidR="00562B70" w:rsidRPr="00A96DFE" w:rsidRDefault="00562B70" w:rsidP="007B5FCF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cs="Calibri"/>
                                  <w:szCs w:val="22"/>
                                </w:rPr>
                              </w:pPr>
                              <w:r>
                                <w:rPr>
                                  <w:rFonts w:cs="Calibri"/>
                                  <w:szCs w:val="22"/>
                                </w:rPr>
                                <w:t>Appreciate its social costs and explore prevention strategies</w:t>
                              </w:r>
                            </w:p>
                            <w:bookmarkEnd w:id="0"/>
                            <w:p w14:paraId="38EBAADF" w14:textId="77777777" w:rsidR="00662762" w:rsidRPr="00662762" w:rsidRDefault="00662762" w:rsidP="0054600C">
                              <w:pPr>
                                <w:pStyle w:val="NormalWeb"/>
                                <w:ind w:left="720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4406FB50" w14:textId="77777777" w:rsidR="00D96B3F" w:rsidRPr="0040180C" w:rsidRDefault="00D96B3F" w:rsidP="00D96B3F">
                              <w:pPr>
                                <w:pStyle w:val="NormalWeb"/>
                                <w:ind w:left="720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5AE3FEC8" w14:textId="40B7DEBD" w:rsidR="00B64F8C" w:rsidRDefault="00B64F8C" w:rsidP="006F53B8">
                              <w:pPr>
                                <w:spacing w:after="160" w:line="259" w:lineRule="auto"/>
                                <w:ind w:left="720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4F8C">
                                <w:rPr>
                                  <w:sz w:val="16"/>
                                  <w:szCs w:val="16"/>
                                </w:rPr>
                                <w:t xml:space="preserve">Email </w:t>
                              </w:r>
                              <w:hyperlink r:id="rId8" w:history="1">
                                <w:r w:rsidRPr="00B64F8C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medicinechiefs@inova.org</w:t>
                                </w:r>
                              </w:hyperlink>
                              <w:r w:rsidRPr="00B64F8C">
                                <w:rPr>
                                  <w:sz w:val="16"/>
                                  <w:szCs w:val="16"/>
                                </w:rPr>
                                <w:t xml:space="preserve"> with connectivity issues</w:t>
                              </w:r>
                            </w:p>
                            <w:p w14:paraId="399454DD" w14:textId="6D18FC3C" w:rsidR="003642B3" w:rsidRDefault="003642B3" w:rsidP="003642B3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291825B" w14:textId="621C13E2" w:rsidR="003642B3" w:rsidRPr="002B50C0" w:rsidRDefault="003642B3" w:rsidP="003642B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2F2F2F"/>
                                  <w:szCs w:val="22"/>
                                  <w:shd w:val="clear" w:color="auto" w:fill="FFFFFF"/>
                                </w:rPr>
                              </w:pPr>
                              <w:r w:rsidRPr="002B50C0">
                                <w:rPr>
                                  <w:b/>
                                  <w:szCs w:val="22"/>
                                </w:rPr>
                                <w:t xml:space="preserve">SMS Code: </w:t>
                              </w:r>
                              <w:r w:rsidR="004F271D">
                                <w:rPr>
                                  <w:b/>
                                  <w:szCs w:val="22"/>
                                </w:rPr>
                                <w:t>LUVWUF</w:t>
                              </w:r>
                            </w:p>
                            <w:p w14:paraId="0A887562" w14:textId="77777777" w:rsidR="003642B3" w:rsidRPr="003642B3" w:rsidRDefault="003642B3" w:rsidP="003642B3">
                              <w:pPr>
                                <w:spacing w:after="0"/>
                                <w:rPr>
                                  <w:rFonts w:cs="Calibri"/>
                                  <w:szCs w:val="22"/>
                                </w:rPr>
                              </w:pPr>
                            </w:p>
                            <w:p w14:paraId="44B3430A" w14:textId="77777777" w:rsidR="003642B3" w:rsidRPr="00B64F8C" w:rsidRDefault="003642B3" w:rsidP="006F53B8">
                              <w:pPr>
                                <w:spacing w:after="160" w:line="259" w:lineRule="auto"/>
                                <w:ind w:left="720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66580" y="-66676"/>
                            <a:ext cx="3200400" cy="196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06EA3" w14:textId="77777777" w:rsidR="003C2791" w:rsidRPr="00C461BE" w:rsidRDefault="003C2791" w:rsidP="00AF00DC">
                              <w:pPr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461BE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39510E00" w14:textId="77777777" w:rsidR="00567E69" w:rsidRDefault="00567E69" w:rsidP="00567E69">
                              <w:pPr>
                                <w:spacing w:after="0"/>
                                <w:rPr>
                                  <w:rFonts w:ascii="Calibri Light" w:hAnsi="Calibri Light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3501E">
                                <w:rPr>
                                  <w:rFonts w:ascii="Calibri Light" w:hAnsi="Calibri Light" w:cs="Arial"/>
                                  <w:color w:val="000000"/>
                                  <w:sz w:val="20"/>
                                  <w:szCs w:val="20"/>
                                </w:rPr>
                                <w:t>Members of the medical staff –all subspecialties, medical residents and students.</w:t>
                              </w:r>
                            </w:p>
                            <w:p w14:paraId="335A3880" w14:textId="77777777" w:rsidR="00D86C19" w:rsidRDefault="00567E69" w:rsidP="00D86C19">
                              <w:pPr>
                                <w:pStyle w:val="PlainText"/>
                              </w:pPr>
                              <w:r w:rsidRPr="00C3501E">
                                <w:rPr>
                                  <w:sz w:val="18"/>
                                  <w:szCs w:val="18"/>
                                </w:rPr>
                                <w:t xml:space="preserve">Join online: </w:t>
                              </w:r>
                              <w:hyperlink r:id="rId9" w:history="1">
                                <w:r w:rsidR="00D86C19" w:rsidRPr="00D86C19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https://inova.zoom.us/j/91284661531?pwd=ZHVHU1F1SFFCamtGYktZc3l2T2RVQT09</w:t>
                                </w:r>
                              </w:hyperlink>
                            </w:p>
                            <w:p w14:paraId="1F670F88" w14:textId="2BA86592" w:rsidR="00567E69" w:rsidRPr="00C3501E" w:rsidRDefault="00ED193D" w:rsidP="00D86C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B64F8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67E69" w:rsidRPr="00C3501E">
                                <w:rPr>
                                  <w:sz w:val="18"/>
                                  <w:szCs w:val="18"/>
                                </w:rPr>
                                <w:t>Use your microphone and speakers</w:t>
                              </w:r>
                              <w:r w:rsidR="00567E69">
                                <w:rPr>
                                  <w:sz w:val="18"/>
                                  <w:szCs w:val="18"/>
                                </w:rPr>
                                <w:t xml:space="preserve"> (VoIP) –a </w:t>
                              </w:r>
                              <w:proofErr w:type="gramStart"/>
                              <w:r w:rsidR="00567E69">
                                <w:rPr>
                                  <w:sz w:val="18"/>
                                  <w:szCs w:val="18"/>
                                </w:rPr>
                                <w:t>headset  is</w:t>
                              </w:r>
                              <w:proofErr w:type="gramEnd"/>
                              <w:r w:rsidR="00567E69">
                                <w:rPr>
                                  <w:sz w:val="18"/>
                                  <w:szCs w:val="18"/>
                                </w:rPr>
                                <w:t xml:space="preserve"> recommended. Or call in using your telephone. </w:t>
                              </w:r>
                              <w:r w:rsidR="00FA6176" w:rsidRPr="00FA6176">
                                <w:rPr>
                                  <w:sz w:val="18"/>
                                  <w:szCs w:val="18"/>
                                </w:rPr>
                                <w:t>+1 301 715 8592</w:t>
                              </w:r>
                              <w:r w:rsidR="00567E69" w:rsidRPr="00FA6176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7D0C3D" w:rsidRPr="0083233A">
                                <w:rPr>
                                  <w:sz w:val="16"/>
                                  <w:szCs w:val="16"/>
                                </w:rPr>
                                <w:t xml:space="preserve">Meeting ID: </w:t>
                              </w:r>
                              <w:r w:rsidR="00D86C19" w:rsidRPr="00D86C19">
                                <w:rPr>
                                  <w:sz w:val="16"/>
                                  <w:szCs w:val="16"/>
                                </w:rPr>
                                <w:t>912 8466 1531</w:t>
                              </w:r>
                              <w:r w:rsidR="00FC16B1" w:rsidRPr="00D86C19">
                                <w:rPr>
                                  <w:sz w:val="16"/>
                                  <w:szCs w:val="16"/>
                                </w:rPr>
                                <w:t xml:space="preserve">Password: </w:t>
                              </w:r>
                              <w:r w:rsidR="00D86C19" w:rsidRPr="00D86C19">
                                <w:rPr>
                                  <w:sz w:val="16"/>
                                  <w:szCs w:val="16"/>
                                </w:rPr>
                                <w:t>806897</w:t>
                              </w:r>
                              <w:r w:rsidR="00D86C19"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567E69">
                                <w:rPr>
                                  <w:sz w:val="18"/>
                                  <w:szCs w:val="18"/>
                                </w:rPr>
                                <w:t>Backup conference line (</w:t>
                              </w:r>
                              <w:r w:rsidR="00567E69" w:rsidRPr="00D540FD">
                                <w:rPr>
                                  <w:i/>
                                  <w:sz w:val="18"/>
                                  <w:szCs w:val="18"/>
                                </w:rPr>
                                <w:t>if above not working)</w:t>
                              </w:r>
                              <w:r w:rsidR="00567E69">
                                <w:rPr>
                                  <w:sz w:val="18"/>
                                  <w:szCs w:val="18"/>
                                </w:rPr>
                                <w:t xml:space="preserve"> (703)776-3900</w:t>
                              </w:r>
                              <w:r w:rsidR="00944D4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67E69">
                                <w:rPr>
                                  <w:sz w:val="18"/>
                                  <w:szCs w:val="18"/>
                                </w:rPr>
                                <w:t>Access Code 11065457</w:t>
                              </w:r>
                            </w:p>
                            <w:p w14:paraId="4FCB9D9C" w14:textId="77777777" w:rsidR="003C2791" w:rsidRDefault="003C2791" w:rsidP="00DB6A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FF74A" id="Group 11" o:spid="_x0000_s1028" style="position:absolute;margin-left:-18pt;margin-top:279.1pt;width:572.2pt;height:180.75pt;z-index:251655168" coordorigin="6284,-3049" coordsize="62385,22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284;top:-3049;width:31236;height:2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0B5C22E" w14:textId="77777777" w:rsidR="003C2791" w:rsidRPr="00C461BE" w:rsidRDefault="003C2791" w:rsidP="003117EB">
                        <w:pPr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461BE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 xml:space="preserve">Learning Objectives:  </w:t>
                        </w:r>
                      </w:p>
                      <w:p w14:paraId="54008FB1" w14:textId="2A35A557" w:rsidR="00BF667C" w:rsidRDefault="00562B70" w:rsidP="007B5FCF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cs="Calibri"/>
                            <w:szCs w:val="22"/>
                          </w:rPr>
                        </w:pPr>
                        <w:bookmarkStart w:id="1" w:name="_Hlk112318023"/>
                        <w:r>
                          <w:rPr>
                            <w:rFonts w:cs="Calibri"/>
                            <w:szCs w:val="22"/>
                          </w:rPr>
                          <w:t>Review the presentation and pathophysiology of chronic critical illness</w:t>
                        </w:r>
                      </w:p>
                      <w:p w14:paraId="23916B8E" w14:textId="59E56C70" w:rsidR="00562B70" w:rsidRDefault="00562B70" w:rsidP="007B5FCF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cs="Calibri"/>
                            <w:szCs w:val="22"/>
                          </w:rPr>
                        </w:pPr>
                        <w:r>
                          <w:rPr>
                            <w:rFonts w:cs="Calibri"/>
                            <w:szCs w:val="22"/>
                          </w:rPr>
                          <w:t>Examine its long-term sequelae on specific organ systems</w:t>
                        </w:r>
                      </w:p>
                      <w:p w14:paraId="517DDCBA" w14:textId="7B7AE312" w:rsidR="00562B70" w:rsidRPr="00A96DFE" w:rsidRDefault="00562B70" w:rsidP="007B5FCF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cs="Calibri"/>
                            <w:szCs w:val="22"/>
                          </w:rPr>
                        </w:pPr>
                        <w:r>
                          <w:rPr>
                            <w:rFonts w:cs="Calibri"/>
                            <w:szCs w:val="22"/>
                          </w:rPr>
                          <w:t>Appreciate its social costs and explore prevention strategies</w:t>
                        </w:r>
                      </w:p>
                      <w:bookmarkEnd w:id="1"/>
                      <w:p w14:paraId="38EBAADF" w14:textId="77777777" w:rsidR="00662762" w:rsidRPr="00662762" w:rsidRDefault="00662762" w:rsidP="0054600C">
                        <w:pPr>
                          <w:pStyle w:val="NormalWeb"/>
                          <w:ind w:left="720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4406FB50" w14:textId="77777777" w:rsidR="00D96B3F" w:rsidRPr="0040180C" w:rsidRDefault="00D96B3F" w:rsidP="00D96B3F">
                        <w:pPr>
                          <w:pStyle w:val="NormalWeb"/>
                          <w:ind w:left="720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5AE3FEC8" w14:textId="40B7DEBD" w:rsidR="00B64F8C" w:rsidRDefault="00B64F8C" w:rsidP="006F53B8">
                        <w:pPr>
                          <w:spacing w:after="160" w:line="259" w:lineRule="auto"/>
                          <w:ind w:left="720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B64F8C">
                          <w:rPr>
                            <w:sz w:val="16"/>
                            <w:szCs w:val="16"/>
                          </w:rPr>
                          <w:t xml:space="preserve">Email </w:t>
                        </w:r>
                        <w:hyperlink r:id="rId10" w:history="1">
                          <w:r w:rsidRPr="00B64F8C">
                            <w:rPr>
                              <w:rStyle w:val="Hyperlink"/>
                              <w:sz w:val="16"/>
                              <w:szCs w:val="16"/>
                            </w:rPr>
                            <w:t>medicinechiefs@inova.org</w:t>
                          </w:r>
                        </w:hyperlink>
                        <w:r w:rsidRPr="00B64F8C">
                          <w:rPr>
                            <w:sz w:val="16"/>
                            <w:szCs w:val="16"/>
                          </w:rPr>
                          <w:t xml:space="preserve"> with connectivity issues</w:t>
                        </w:r>
                      </w:p>
                      <w:p w14:paraId="399454DD" w14:textId="6D18FC3C" w:rsidR="003642B3" w:rsidRDefault="003642B3" w:rsidP="003642B3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7291825B" w14:textId="621C13E2" w:rsidR="003642B3" w:rsidRPr="002B50C0" w:rsidRDefault="003642B3" w:rsidP="003642B3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2F2F2F"/>
                            <w:szCs w:val="22"/>
                            <w:shd w:val="clear" w:color="auto" w:fill="FFFFFF"/>
                          </w:rPr>
                        </w:pPr>
                        <w:r w:rsidRPr="002B50C0">
                          <w:rPr>
                            <w:b/>
                            <w:szCs w:val="22"/>
                          </w:rPr>
                          <w:t xml:space="preserve">SMS Code: </w:t>
                        </w:r>
                        <w:r w:rsidR="004F271D">
                          <w:rPr>
                            <w:b/>
                            <w:szCs w:val="22"/>
                          </w:rPr>
                          <w:t>LUVWUF</w:t>
                        </w:r>
                      </w:p>
                      <w:p w14:paraId="0A887562" w14:textId="77777777" w:rsidR="003642B3" w:rsidRPr="003642B3" w:rsidRDefault="003642B3" w:rsidP="003642B3">
                        <w:pPr>
                          <w:spacing w:after="0"/>
                          <w:rPr>
                            <w:rFonts w:cs="Calibri"/>
                            <w:szCs w:val="22"/>
                          </w:rPr>
                        </w:pPr>
                      </w:p>
                      <w:p w14:paraId="44B3430A" w14:textId="77777777" w:rsidR="003642B3" w:rsidRPr="00B64F8C" w:rsidRDefault="003642B3" w:rsidP="006F53B8">
                        <w:pPr>
                          <w:spacing w:after="160" w:line="259" w:lineRule="auto"/>
                          <w:ind w:left="720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36665;top:-666;width:32004;height:1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9706EA3" w14:textId="77777777" w:rsidR="003C2791" w:rsidRPr="00C461BE" w:rsidRDefault="003C2791" w:rsidP="00AF00DC">
                        <w:pPr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461BE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 xml:space="preserve">Target Audience:  </w:t>
                        </w:r>
                      </w:p>
                      <w:p w14:paraId="39510E00" w14:textId="77777777" w:rsidR="00567E69" w:rsidRDefault="00567E69" w:rsidP="00567E69">
                        <w:pPr>
                          <w:spacing w:after="0"/>
                          <w:rPr>
                            <w:rFonts w:ascii="Calibri Light" w:hAnsi="Calibri Light" w:cs="Arial"/>
                            <w:color w:val="000000"/>
                            <w:sz w:val="20"/>
                            <w:szCs w:val="20"/>
                          </w:rPr>
                        </w:pPr>
                        <w:r w:rsidRPr="00C3501E">
                          <w:rPr>
                            <w:rFonts w:ascii="Calibri Light" w:hAnsi="Calibri Light" w:cs="Arial"/>
                            <w:color w:val="000000"/>
                            <w:sz w:val="20"/>
                            <w:szCs w:val="20"/>
                          </w:rPr>
                          <w:t>Members of the medical staff –all subspecialties, medical residents and students.</w:t>
                        </w:r>
                      </w:p>
                      <w:p w14:paraId="335A3880" w14:textId="77777777" w:rsidR="00D86C19" w:rsidRDefault="00567E69" w:rsidP="00D86C19">
                        <w:pPr>
                          <w:pStyle w:val="PlainText"/>
                        </w:pPr>
                        <w:r w:rsidRPr="00C3501E">
                          <w:rPr>
                            <w:sz w:val="18"/>
                            <w:szCs w:val="18"/>
                          </w:rPr>
                          <w:t xml:space="preserve">Join online: </w:t>
                        </w:r>
                        <w:hyperlink r:id="rId11" w:history="1">
                          <w:r w:rsidR="00D86C19" w:rsidRPr="00D86C19">
                            <w:rPr>
                              <w:rStyle w:val="Hyperlink"/>
                              <w:sz w:val="20"/>
                              <w:szCs w:val="20"/>
                            </w:rPr>
                            <w:t>https://inova.zoom.us/j/91284661531?pwd=ZHVHU1F1SFFCamtGYktZc3l2T2RVQT09</w:t>
                          </w:r>
                        </w:hyperlink>
                      </w:p>
                      <w:p w14:paraId="1F670F88" w14:textId="2BA86592" w:rsidR="00567E69" w:rsidRPr="00C3501E" w:rsidRDefault="00ED193D" w:rsidP="00D86C1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="00B64F8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67E69" w:rsidRPr="00C3501E">
                          <w:rPr>
                            <w:sz w:val="18"/>
                            <w:szCs w:val="18"/>
                          </w:rPr>
                          <w:t>Use your microphone and speakers</w:t>
                        </w:r>
                        <w:r w:rsidR="00567E69">
                          <w:rPr>
                            <w:sz w:val="18"/>
                            <w:szCs w:val="18"/>
                          </w:rPr>
                          <w:t xml:space="preserve"> (VoIP) –a </w:t>
                        </w:r>
                        <w:proofErr w:type="gramStart"/>
                        <w:r w:rsidR="00567E69">
                          <w:rPr>
                            <w:sz w:val="18"/>
                            <w:szCs w:val="18"/>
                          </w:rPr>
                          <w:t>headset  is</w:t>
                        </w:r>
                        <w:proofErr w:type="gramEnd"/>
                        <w:r w:rsidR="00567E69">
                          <w:rPr>
                            <w:sz w:val="18"/>
                            <w:szCs w:val="18"/>
                          </w:rPr>
                          <w:t xml:space="preserve"> recommended. Or call in using your telephone. </w:t>
                        </w:r>
                        <w:r w:rsidR="00FA6176" w:rsidRPr="00FA6176">
                          <w:rPr>
                            <w:sz w:val="18"/>
                            <w:szCs w:val="18"/>
                          </w:rPr>
                          <w:t>+1 301 715 8592</w:t>
                        </w:r>
                        <w:r w:rsidR="00567E69" w:rsidRPr="00FA6176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7D0C3D" w:rsidRPr="0083233A">
                          <w:rPr>
                            <w:sz w:val="16"/>
                            <w:szCs w:val="16"/>
                          </w:rPr>
                          <w:t xml:space="preserve">Meeting ID: </w:t>
                        </w:r>
                        <w:r w:rsidR="00D86C19" w:rsidRPr="00D86C19">
                          <w:rPr>
                            <w:sz w:val="16"/>
                            <w:szCs w:val="16"/>
                          </w:rPr>
                          <w:t>912 8466 1531</w:t>
                        </w:r>
                        <w:r w:rsidR="00FC16B1" w:rsidRPr="00D86C19">
                          <w:rPr>
                            <w:sz w:val="16"/>
                            <w:szCs w:val="16"/>
                          </w:rPr>
                          <w:t xml:space="preserve">Password: </w:t>
                        </w:r>
                        <w:r w:rsidR="00D86C19" w:rsidRPr="00D86C19">
                          <w:rPr>
                            <w:sz w:val="16"/>
                            <w:szCs w:val="16"/>
                          </w:rPr>
                          <w:t>806897</w:t>
                        </w:r>
                        <w:r w:rsidR="00D86C19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="00567E69">
                          <w:rPr>
                            <w:sz w:val="18"/>
                            <w:szCs w:val="18"/>
                          </w:rPr>
                          <w:t>Backup conference line (</w:t>
                        </w:r>
                        <w:r w:rsidR="00567E69" w:rsidRPr="00D540FD">
                          <w:rPr>
                            <w:i/>
                            <w:sz w:val="18"/>
                            <w:szCs w:val="18"/>
                          </w:rPr>
                          <w:t>if above not working)</w:t>
                        </w:r>
                        <w:r w:rsidR="00567E69">
                          <w:rPr>
                            <w:sz w:val="18"/>
                            <w:szCs w:val="18"/>
                          </w:rPr>
                          <w:t xml:space="preserve"> (703)776-3900</w:t>
                        </w:r>
                        <w:r w:rsidR="00944D4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67E69">
                          <w:rPr>
                            <w:sz w:val="18"/>
                            <w:szCs w:val="18"/>
                          </w:rPr>
                          <w:t>Access Code 11065457</w:t>
                        </w:r>
                      </w:p>
                      <w:p w14:paraId="4FCB9D9C" w14:textId="77777777" w:rsidR="003C2791" w:rsidRDefault="003C2791" w:rsidP="00DB6A98"/>
                    </w:txbxContent>
                  </v:textbox>
                </v:shape>
                <w10:wrap type="square"/>
              </v:group>
            </w:pict>
          </mc:Fallback>
        </mc:AlternateContent>
      </w:r>
      <w:r w:rsidR="00E164FA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23094A" wp14:editId="76283292">
                <wp:simplePos x="0" y="0"/>
                <wp:positionH relativeFrom="column">
                  <wp:posOffset>-238125</wp:posOffset>
                </wp:positionH>
                <wp:positionV relativeFrom="paragraph">
                  <wp:posOffset>3087370</wp:posOffset>
                </wp:positionV>
                <wp:extent cx="7192645" cy="885825"/>
                <wp:effectExtent l="0" t="0" r="0" b="0"/>
                <wp:wrapThrough wrapText="bothSides">
                  <wp:wrapPolygon edited="0">
                    <wp:start x="12815" y="1394"/>
                    <wp:lineTo x="114" y="2323"/>
                    <wp:lineTo x="114" y="14865"/>
                    <wp:lineTo x="4462" y="17187"/>
                    <wp:lineTo x="12815" y="17187"/>
                    <wp:lineTo x="12815" y="19974"/>
                    <wp:lineTo x="21396" y="19974"/>
                    <wp:lineTo x="21396" y="1394"/>
                    <wp:lineTo x="12815" y="1394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885825"/>
                          <a:chOff x="424" y="9019"/>
                          <a:chExt cx="11327" cy="1395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4" y="9064"/>
                            <a:ext cx="537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60B9C" w14:textId="6412D562" w:rsidR="003C2791" w:rsidRPr="00FD169C" w:rsidRDefault="007B5FCF" w:rsidP="00E01198">
                              <w:pPr>
                                <w:tabs>
                                  <w:tab w:val="left" w:pos="270"/>
                                </w:tabs>
                                <w:spacing w:after="0" w:line="520" w:lineRule="exact"/>
                                <w:ind w:firstLine="86"/>
                                <w:rPr>
                                  <w:rFonts w:ascii="Calibri Light" w:hAnsi="Calibri Light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sz w:val="40"/>
                                  <w:szCs w:val="40"/>
                                </w:rPr>
                                <w:t xml:space="preserve">April </w:t>
                              </w:r>
                              <w:r w:rsidR="00562B70">
                                <w:rPr>
                                  <w:rFonts w:ascii="Calibri Bold" w:hAnsi="Calibri Bold"/>
                                  <w:sz w:val="40"/>
                                  <w:szCs w:val="40"/>
                                </w:rPr>
                                <w:t>25</w:t>
                              </w:r>
                              <w:r w:rsidR="00677300">
                                <w:rPr>
                                  <w:rFonts w:ascii="Calibri Bold" w:hAnsi="Calibri Bold"/>
                                  <w:sz w:val="40"/>
                                  <w:szCs w:val="40"/>
                                </w:rPr>
                                <w:t>, 2023</w:t>
                              </w:r>
                            </w:p>
                            <w:p w14:paraId="3B084DD1" w14:textId="77777777" w:rsidR="003C2791" w:rsidRDefault="003C2791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71" y="9019"/>
                            <a:ext cx="4680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C43D6" w14:textId="77777777" w:rsidR="003C2791" w:rsidRPr="00567E69" w:rsidRDefault="00567E69" w:rsidP="00E01198">
                              <w:pPr>
                                <w:tabs>
                                  <w:tab w:val="left" w:pos="270"/>
                                </w:tabs>
                                <w:spacing w:after="0" w:line="520" w:lineRule="exact"/>
                                <w:rPr>
                                  <w:rFonts w:ascii="Calibri Light" w:hAnsi="Calibri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67E69">
                                <w:rPr>
                                  <w:rFonts w:ascii="Calibri Light" w:hAnsi="Calibri Light"/>
                                  <w:b/>
                                  <w:sz w:val="36"/>
                                  <w:szCs w:val="36"/>
                                </w:rPr>
                                <w:t>12:</w:t>
                              </w:r>
                              <w:r w:rsidR="00133A6D">
                                <w:rPr>
                                  <w:rFonts w:ascii="Calibri Light" w:hAnsi="Calibri Light"/>
                                  <w:b/>
                                  <w:sz w:val="36"/>
                                  <w:szCs w:val="36"/>
                                </w:rPr>
                                <w:t>30 PM- 1:3</w:t>
                              </w:r>
                              <w:r w:rsidR="0054600C">
                                <w:rPr>
                                  <w:rFonts w:ascii="Calibri Light" w:hAnsi="Calibri Light"/>
                                  <w:b/>
                                  <w:sz w:val="36"/>
                                  <w:szCs w:val="36"/>
                                </w:rPr>
                                <w:t>0</w:t>
                              </w:r>
                              <w:r w:rsidRPr="00567E69">
                                <w:rPr>
                                  <w:rFonts w:ascii="Calibri Light" w:hAnsi="Calibri Light"/>
                                  <w:b/>
                                  <w:sz w:val="36"/>
                                  <w:szCs w:val="36"/>
                                </w:rPr>
                                <w:t xml:space="preserve"> PM</w:t>
                              </w:r>
                            </w:p>
                            <w:p w14:paraId="4F936DE4" w14:textId="77777777" w:rsidR="003C2791" w:rsidRPr="00567E69" w:rsidRDefault="003C2791">
                              <w:pPr>
                                <w:rPr>
                                  <w:rFonts w:ascii="Calibri Light" w:hAnsi="Calibri Light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3094A" id="Group 8" o:spid="_x0000_s1031" style="position:absolute;margin-left:-18.75pt;margin-top:243.1pt;width:566.35pt;height:69.75pt;z-index:251657216" coordorigin="424,9019" coordsize="11327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">
                <v:shape id="Text Box 5" o:spid="_x0000_s1032" type="#_x0000_t202" style="position:absolute;left:424;top:9064;width:537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77560B9C" w14:textId="6412D562" w:rsidR="003C2791" w:rsidRPr="00FD169C" w:rsidRDefault="007B5FCF" w:rsidP="00E01198">
                        <w:pPr>
                          <w:tabs>
                            <w:tab w:val="left" w:pos="270"/>
                          </w:tabs>
                          <w:spacing w:after="0" w:line="520" w:lineRule="exact"/>
                          <w:ind w:firstLine="86"/>
                          <w:rPr>
                            <w:rFonts w:ascii="Calibri Light" w:hAnsi="Calibri Ligh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 Bold" w:hAnsi="Calibri Bold"/>
                            <w:sz w:val="40"/>
                            <w:szCs w:val="40"/>
                          </w:rPr>
                          <w:t xml:space="preserve">April </w:t>
                        </w:r>
                        <w:r w:rsidR="00562B70">
                          <w:rPr>
                            <w:rFonts w:ascii="Calibri Bold" w:hAnsi="Calibri Bold"/>
                            <w:sz w:val="40"/>
                            <w:szCs w:val="40"/>
                          </w:rPr>
                          <w:t>25</w:t>
                        </w:r>
                        <w:r w:rsidR="00677300">
                          <w:rPr>
                            <w:rFonts w:ascii="Calibri Bold" w:hAnsi="Calibri Bold"/>
                            <w:sz w:val="40"/>
                            <w:szCs w:val="40"/>
                          </w:rPr>
                          <w:t>, 2023</w:t>
                        </w:r>
                      </w:p>
                      <w:p w14:paraId="3B084DD1" w14:textId="77777777" w:rsidR="003C2791" w:rsidRDefault="003C2791"/>
                    </w:txbxContent>
                  </v:textbox>
                </v:shape>
                <v:shape id="_x0000_s1033" type="#_x0000_t202" style="position:absolute;left:7071;top:9019;width:4680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760C43D6" w14:textId="77777777" w:rsidR="003C2791" w:rsidRPr="00567E69" w:rsidRDefault="00567E69" w:rsidP="00E01198">
                        <w:pPr>
                          <w:tabs>
                            <w:tab w:val="left" w:pos="270"/>
                          </w:tabs>
                          <w:spacing w:after="0" w:line="520" w:lineRule="exact"/>
                          <w:rPr>
                            <w:rFonts w:ascii="Calibri Light" w:hAnsi="Calibri Light"/>
                            <w:b/>
                            <w:sz w:val="36"/>
                            <w:szCs w:val="36"/>
                          </w:rPr>
                        </w:pPr>
                        <w:r w:rsidRPr="00567E69">
                          <w:rPr>
                            <w:rFonts w:ascii="Calibri Light" w:hAnsi="Calibri Light"/>
                            <w:b/>
                            <w:sz w:val="36"/>
                            <w:szCs w:val="36"/>
                          </w:rPr>
                          <w:t>12:</w:t>
                        </w:r>
                        <w:r w:rsidR="00133A6D">
                          <w:rPr>
                            <w:rFonts w:ascii="Calibri Light" w:hAnsi="Calibri Light"/>
                            <w:b/>
                            <w:sz w:val="36"/>
                            <w:szCs w:val="36"/>
                          </w:rPr>
                          <w:t>30 PM- 1:3</w:t>
                        </w:r>
                        <w:r w:rsidR="0054600C">
                          <w:rPr>
                            <w:rFonts w:ascii="Calibri Light" w:hAnsi="Calibri Light"/>
                            <w:b/>
                            <w:sz w:val="36"/>
                            <w:szCs w:val="36"/>
                          </w:rPr>
                          <w:t>0</w:t>
                        </w:r>
                        <w:r w:rsidRPr="00567E69">
                          <w:rPr>
                            <w:rFonts w:ascii="Calibri Light" w:hAnsi="Calibri Light"/>
                            <w:b/>
                            <w:sz w:val="36"/>
                            <w:szCs w:val="36"/>
                          </w:rPr>
                          <w:t xml:space="preserve"> PM</w:t>
                        </w:r>
                      </w:p>
                      <w:p w14:paraId="4F936DE4" w14:textId="77777777" w:rsidR="003C2791" w:rsidRPr="00567E69" w:rsidRDefault="003C2791">
                        <w:pPr>
                          <w:rPr>
                            <w:rFonts w:ascii="Calibri Light" w:hAnsi="Calibri Light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44D4B" w:rsidRPr="00A31E66">
        <w:rPr>
          <w:rFonts w:ascii="Calibri Bold" w:hAnsi="Calibri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29114F" wp14:editId="6589F0B8">
                <wp:simplePos x="0" y="0"/>
                <wp:positionH relativeFrom="page">
                  <wp:posOffset>3952875</wp:posOffset>
                </wp:positionH>
                <wp:positionV relativeFrom="page">
                  <wp:posOffset>8400415</wp:posOffset>
                </wp:positionV>
                <wp:extent cx="3429000" cy="1001395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C4C98A" w14:textId="77777777" w:rsidR="00A31E66" w:rsidRPr="00B772FA" w:rsidRDefault="00A31E66" w:rsidP="00A31E66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The Inova Office of Continuing Medical Educa</w:t>
                            </w:r>
                            <w:r w:rsidR="00897CEF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tion designates this live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46A5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educational 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      </w:r>
                            <w:r w:rsidRPr="00B772FA"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D746F9A" w14:textId="77777777" w:rsidR="00A31E66" w:rsidRDefault="00A31E66" w:rsidP="00A31E66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114F" id="Text Box 8" o:spid="_x0000_s1034" type="#_x0000_t202" style="position:absolute;margin-left:311.25pt;margin-top:661.45pt;width:270pt;height:7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" filled="f" stroked="f">
                <v:path arrowok="t"/>
                <v:textbox>
                  <w:txbxContent>
                    <w:p w14:paraId="19C4C98A" w14:textId="77777777" w:rsidR="00A31E66" w:rsidRPr="00B772FA" w:rsidRDefault="00A31E66" w:rsidP="00A31E66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The Inova Office of Continuing Medical Educa</w:t>
                      </w:r>
                      <w:r w:rsidR="00897CEF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tion designates this live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A446A5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educational 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</w:r>
                      <w:r w:rsidRPr="00B772FA"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D746F9A" w14:textId="77777777" w:rsidR="00A31E66" w:rsidRDefault="00A31E66" w:rsidP="00A31E66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3611CA">
      <w:headerReference w:type="default" r:id="rId12"/>
      <w:pgSz w:w="12240" w:h="15840"/>
      <w:pgMar w:top="2808" w:right="720" w:bottom="1440" w:left="810" w:header="2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F8F7" w14:textId="77777777" w:rsidR="00262C28" w:rsidRDefault="00262C28" w:rsidP="00816ECB">
      <w:r>
        <w:separator/>
      </w:r>
    </w:p>
  </w:endnote>
  <w:endnote w:type="continuationSeparator" w:id="0">
    <w:p w14:paraId="30A04AEF" w14:textId="77777777" w:rsidR="00262C28" w:rsidRDefault="00262C28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A7C5" w14:textId="77777777" w:rsidR="00262C28" w:rsidRDefault="00262C28" w:rsidP="00816ECB">
      <w:r>
        <w:separator/>
      </w:r>
    </w:p>
  </w:footnote>
  <w:footnote w:type="continuationSeparator" w:id="0">
    <w:p w14:paraId="5246FD3E" w14:textId="77777777" w:rsidR="00262C28" w:rsidRDefault="00262C28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50DE" w14:textId="77777777" w:rsidR="003C2791" w:rsidRDefault="002D394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4D921A1" wp14:editId="38EBD217">
          <wp:simplePos x="0" y="0"/>
          <wp:positionH relativeFrom="page">
            <wp:posOffset>-12065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DB5"/>
    <w:multiLevelType w:val="hybridMultilevel"/>
    <w:tmpl w:val="E20C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5D2B"/>
    <w:multiLevelType w:val="hybridMultilevel"/>
    <w:tmpl w:val="2C0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0775"/>
    <w:multiLevelType w:val="hybridMultilevel"/>
    <w:tmpl w:val="8FA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6363"/>
    <w:multiLevelType w:val="hybridMultilevel"/>
    <w:tmpl w:val="2D847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0111"/>
    <w:multiLevelType w:val="hybridMultilevel"/>
    <w:tmpl w:val="101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7720"/>
    <w:multiLevelType w:val="hybridMultilevel"/>
    <w:tmpl w:val="FD0C3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78C2"/>
    <w:multiLevelType w:val="hybridMultilevel"/>
    <w:tmpl w:val="ED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56C1A"/>
    <w:multiLevelType w:val="hybridMultilevel"/>
    <w:tmpl w:val="FF4E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E1AD6"/>
    <w:multiLevelType w:val="hybridMultilevel"/>
    <w:tmpl w:val="52EA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671B8"/>
    <w:multiLevelType w:val="hybridMultilevel"/>
    <w:tmpl w:val="5778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72921"/>
    <w:multiLevelType w:val="hybridMultilevel"/>
    <w:tmpl w:val="0BF4E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5C7A6C9D"/>
    <w:multiLevelType w:val="multilevel"/>
    <w:tmpl w:val="2DC4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CA7A71"/>
    <w:multiLevelType w:val="hybridMultilevel"/>
    <w:tmpl w:val="C24ED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DF24B9"/>
    <w:multiLevelType w:val="hybridMultilevel"/>
    <w:tmpl w:val="BEE6182E"/>
    <w:lvl w:ilvl="0" w:tplc="FB105E6C">
      <w:start w:val="1"/>
      <w:numFmt w:val="decimal"/>
      <w:lvlText w:val="%1."/>
      <w:lvlJc w:val="left"/>
      <w:pPr>
        <w:ind w:left="0" w:hanging="360"/>
      </w:pPr>
      <w:rPr>
        <w:rFonts w:ascii="Calibri" w:hAnsi="Calibri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2A20C53"/>
    <w:multiLevelType w:val="hybridMultilevel"/>
    <w:tmpl w:val="10B67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E35CB8"/>
    <w:multiLevelType w:val="hybridMultilevel"/>
    <w:tmpl w:val="8DAC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245082">
    <w:abstractNumId w:val="11"/>
  </w:num>
  <w:num w:numId="2" w16cid:durableId="133641740">
    <w:abstractNumId w:val="13"/>
  </w:num>
  <w:num w:numId="3" w16cid:durableId="303432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537629">
    <w:abstractNumId w:val="7"/>
  </w:num>
  <w:num w:numId="5" w16cid:durableId="631445870">
    <w:abstractNumId w:val="14"/>
  </w:num>
  <w:num w:numId="6" w16cid:durableId="1724215263">
    <w:abstractNumId w:val="8"/>
  </w:num>
  <w:num w:numId="7" w16cid:durableId="1195385089">
    <w:abstractNumId w:val="3"/>
  </w:num>
  <w:num w:numId="8" w16cid:durableId="2076854974">
    <w:abstractNumId w:val="6"/>
  </w:num>
  <w:num w:numId="9" w16cid:durableId="285086600">
    <w:abstractNumId w:val="5"/>
  </w:num>
  <w:num w:numId="10" w16cid:durableId="2058049569">
    <w:abstractNumId w:val="10"/>
  </w:num>
  <w:num w:numId="11" w16cid:durableId="1252665783">
    <w:abstractNumId w:val="16"/>
  </w:num>
  <w:num w:numId="12" w16cid:durableId="750854445">
    <w:abstractNumId w:val="15"/>
  </w:num>
  <w:num w:numId="13" w16cid:durableId="1483353412">
    <w:abstractNumId w:val="9"/>
  </w:num>
  <w:num w:numId="14" w16cid:durableId="1706055739">
    <w:abstractNumId w:val="2"/>
  </w:num>
  <w:num w:numId="15" w16cid:durableId="539366775">
    <w:abstractNumId w:val="1"/>
  </w:num>
  <w:num w:numId="16" w16cid:durableId="1842312969">
    <w:abstractNumId w:val="4"/>
  </w:num>
  <w:num w:numId="17" w16cid:durableId="87119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897CEF"/>
    <w:rsid w:val="00000DA1"/>
    <w:rsid w:val="00003F86"/>
    <w:rsid w:val="00010E50"/>
    <w:rsid w:val="00012D10"/>
    <w:rsid w:val="00023DD5"/>
    <w:rsid w:val="00024716"/>
    <w:rsid w:val="000264DD"/>
    <w:rsid w:val="0002658C"/>
    <w:rsid w:val="0002685D"/>
    <w:rsid w:val="00031208"/>
    <w:rsid w:val="00065D07"/>
    <w:rsid w:val="000678F8"/>
    <w:rsid w:val="00076DB1"/>
    <w:rsid w:val="000A694D"/>
    <w:rsid w:val="000B1F58"/>
    <w:rsid w:val="000B339D"/>
    <w:rsid w:val="000B4480"/>
    <w:rsid w:val="000C68A6"/>
    <w:rsid w:val="000D0FFD"/>
    <w:rsid w:val="000D239B"/>
    <w:rsid w:val="000F5439"/>
    <w:rsid w:val="001001F2"/>
    <w:rsid w:val="001047EE"/>
    <w:rsid w:val="00110DA1"/>
    <w:rsid w:val="00116891"/>
    <w:rsid w:val="001278C7"/>
    <w:rsid w:val="001329B8"/>
    <w:rsid w:val="00133A6D"/>
    <w:rsid w:val="00142CB0"/>
    <w:rsid w:val="0014465F"/>
    <w:rsid w:val="00146208"/>
    <w:rsid w:val="00151922"/>
    <w:rsid w:val="001644F5"/>
    <w:rsid w:val="00164B5E"/>
    <w:rsid w:val="00165423"/>
    <w:rsid w:val="00172D30"/>
    <w:rsid w:val="00182AB3"/>
    <w:rsid w:val="001A4E41"/>
    <w:rsid w:val="001A7565"/>
    <w:rsid w:val="001C2442"/>
    <w:rsid w:val="001C2D35"/>
    <w:rsid w:val="001E65E3"/>
    <w:rsid w:val="001F2B2F"/>
    <w:rsid w:val="00205AA0"/>
    <w:rsid w:val="00214D4A"/>
    <w:rsid w:val="00224279"/>
    <w:rsid w:val="00262C28"/>
    <w:rsid w:val="00271A92"/>
    <w:rsid w:val="00281C82"/>
    <w:rsid w:val="00287A89"/>
    <w:rsid w:val="00287C1D"/>
    <w:rsid w:val="00294D16"/>
    <w:rsid w:val="00296224"/>
    <w:rsid w:val="002A2269"/>
    <w:rsid w:val="002B50C0"/>
    <w:rsid w:val="002B6AF6"/>
    <w:rsid w:val="002D2A31"/>
    <w:rsid w:val="002D394D"/>
    <w:rsid w:val="002D5B3B"/>
    <w:rsid w:val="002F0D7C"/>
    <w:rsid w:val="002F4F78"/>
    <w:rsid w:val="002F5A8D"/>
    <w:rsid w:val="003117EB"/>
    <w:rsid w:val="00315E05"/>
    <w:rsid w:val="0032178B"/>
    <w:rsid w:val="0032280F"/>
    <w:rsid w:val="00325345"/>
    <w:rsid w:val="00332F12"/>
    <w:rsid w:val="00340053"/>
    <w:rsid w:val="00343D92"/>
    <w:rsid w:val="003611CA"/>
    <w:rsid w:val="003642B3"/>
    <w:rsid w:val="00366B88"/>
    <w:rsid w:val="00367EC2"/>
    <w:rsid w:val="00386A32"/>
    <w:rsid w:val="003B0DE0"/>
    <w:rsid w:val="003B3DBC"/>
    <w:rsid w:val="003B5DF8"/>
    <w:rsid w:val="003C2791"/>
    <w:rsid w:val="003D35F4"/>
    <w:rsid w:val="003E1FFD"/>
    <w:rsid w:val="003E2418"/>
    <w:rsid w:val="003E695F"/>
    <w:rsid w:val="0040180C"/>
    <w:rsid w:val="00412E50"/>
    <w:rsid w:val="004208A8"/>
    <w:rsid w:val="00435159"/>
    <w:rsid w:val="00436E6C"/>
    <w:rsid w:val="00464630"/>
    <w:rsid w:val="004721FC"/>
    <w:rsid w:val="0048345A"/>
    <w:rsid w:val="004C0272"/>
    <w:rsid w:val="004F271D"/>
    <w:rsid w:val="00505F3E"/>
    <w:rsid w:val="00526E8C"/>
    <w:rsid w:val="00530ABC"/>
    <w:rsid w:val="005361B2"/>
    <w:rsid w:val="0054600C"/>
    <w:rsid w:val="00555E20"/>
    <w:rsid w:val="00556EE2"/>
    <w:rsid w:val="00562339"/>
    <w:rsid w:val="00562B70"/>
    <w:rsid w:val="00563E01"/>
    <w:rsid w:val="005652D5"/>
    <w:rsid w:val="005658FA"/>
    <w:rsid w:val="00567E69"/>
    <w:rsid w:val="005810D2"/>
    <w:rsid w:val="005859E0"/>
    <w:rsid w:val="00596A21"/>
    <w:rsid w:val="00597D36"/>
    <w:rsid w:val="005B116B"/>
    <w:rsid w:val="005B11D2"/>
    <w:rsid w:val="005C2A94"/>
    <w:rsid w:val="005C6DE5"/>
    <w:rsid w:val="005D40F4"/>
    <w:rsid w:val="005D45AA"/>
    <w:rsid w:val="005E5197"/>
    <w:rsid w:val="005F7D5C"/>
    <w:rsid w:val="00620A95"/>
    <w:rsid w:val="006318DA"/>
    <w:rsid w:val="00632277"/>
    <w:rsid w:val="0063452A"/>
    <w:rsid w:val="0064598B"/>
    <w:rsid w:val="00661767"/>
    <w:rsid w:val="00662762"/>
    <w:rsid w:val="00670C63"/>
    <w:rsid w:val="00677300"/>
    <w:rsid w:val="00685A60"/>
    <w:rsid w:val="00691C46"/>
    <w:rsid w:val="006935F8"/>
    <w:rsid w:val="00697A52"/>
    <w:rsid w:val="006A5554"/>
    <w:rsid w:val="006B7F9B"/>
    <w:rsid w:val="006D42C5"/>
    <w:rsid w:val="006E2488"/>
    <w:rsid w:val="006E3826"/>
    <w:rsid w:val="006F1F1D"/>
    <w:rsid w:val="006F53B8"/>
    <w:rsid w:val="00726117"/>
    <w:rsid w:val="007431C2"/>
    <w:rsid w:val="00753C77"/>
    <w:rsid w:val="00754D2E"/>
    <w:rsid w:val="00757546"/>
    <w:rsid w:val="007742A2"/>
    <w:rsid w:val="0078282F"/>
    <w:rsid w:val="00785A1E"/>
    <w:rsid w:val="007A0EC3"/>
    <w:rsid w:val="007A4DFB"/>
    <w:rsid w:val="007B5FCF"/>
    <w:rsid w:val="007C0A9D"/>
    <w:rsid w:val="007C2E6B"/>
    <w:rsid w:val="007C5AD9"/>
    <w:rsid w:val="007D01F4"/>
    <w:rsid w:val="007D0C3D"/>
    <w:rsid w:val="007F0AFC"/>
    <w:rsid w:val="00810F18"/>
    <w:rsid w:val="00813B48"/>
    <w:rsid w:val="00816ECB"/>
    <w:rsid w:val="00823A17"/>
    <w:rsid w:val="008364F7"/>
    <w:rsid w:val="00841F27"/>
    <w:rsid w:val="00864181"/>
    <w:rsid w:val="0087453D"/>
    <w:rsid w:val="00887C79"/>
    <w:rsid w:val="00897CEF"/>
    <w:rsid w:val="008B32FF"/>
    <w:rsid w:val="008C6BE4"/>
    <w:rsid w:val="008F3F1A"/>
    <w:rsid w:val="00920C49"/>
    <w:rsid w:val="00922CA1"/>
    <w:rsid w:val="00925690"/>
    <w:rsid w:val="00930AD0"/>
    <w:rsid w:val="00944D4B"/>
    <w:rsid w:val="0095418C"/>
    <w:rsid w:val="00967BF7"/>
    <w:rsid w:val="00973A41"/>
    <w:rsid w:val="00974CCE"/>
    <w:rsid w:val="00977559"/>
    <w:rsid w:val="00982734"/>
    <w:rsid w:val="00987D3D"/>
    <w:rsid w:val="009B1A7A"/>
    <w:rsid w:val="009C4AE6"/>
    <w:rsid w:val="009D1427"/>
    <w:rsid w:val="009D4718"/>
    <w:rsid w:val="009D79A1"/>
    <w:rsid w:val="009E36D8"/>
    <w:rsid w:val="009E4B05"/>
    <w:rsid w:val="00A07B0D"/>
    <w:rsid w:val="00A309EE"/>
    <w:rsid w:val="00A31E66"/>
    <w:rsid w:val="00A4260B"/>
    <w:rsid w:val="00A446A5"/>
    <w:rsid w:val="00A72727"/>
    <w:rsid w:val="00A96DFE"/>
    <w:rsid w:val="00AA3378"/>
    <w:rsid w:val="00AA6855"/>
    <w:rsid w:val="00AC289B"/>
    <w:rsid w:val="00AD2A87"/>
    <w:rsid w:val="00AD32AA"/>
    <w:rsid w:val="00AD6161"/>
    <w:rsid w:val="00AE143D"/>
    <w:rsid w:val="00AF00DC"/>
    <w:rsid w:val="00AF149D"/>
    <w:rsid w:val="00AF4D8E"/>
    <w:rsid w:val="00B02E1D"/>
    <w:rsid w:val="00B14522"/>
    <w:rsid w:val="00B2382C"/>
    <w:rsid w:val="00B24456"/>
    <w:rsid w:val="00B370B3"/>
    <w:rsid w:val="00B43F1F"/>
    <w:rsid w:val="00B47296"/>
    <w:rsid w:val="00B510E4"/>
    <w:rsid w:val="00B64F8C"/>
    <w:rsid w:val="00B772FA"/>
    <w:rsid w:val="00B96119"/>
    <w:rsid w:val="00B963BF"/>
    <w:rsid w:val="00BB1CAD"/>
    <w:rsid w:val="00BD4249"/>
    <w:rsid w:val="00BE46DF"/>
    <w:rsid w:val="00BF1FF0"/>
    <w:rsid w:val="00BF4DFC"/>
    <w:rsid w:val="00BF667C"/>
    <w:rsid w:val="00C06E61"/>
    <w:rsid w:val="00C17DA9"/>
    <w:rsid w:val="00C24FE8"/>
    <w:rsid w:val="00C27020"/>
    <w:rsid w:val="00C35FB6"/>
    <w:rsid w:val="00C42393"/>
    <w:rsid w:val="00C4245D"/>
    <w:rsid w:val="00C461BE"/>
    <w:rsid w:val="00C477C1"/>
    <w:rsid w:val="00C52C82"/>
    <w:rsid w:val="00C60F02"/>
    <w:rsid w:val="00C65454"/>
    <w:rsid w:val="00C723F7"/>
    <w:rsid w:val="00C73B22"/>
    <w:rsid w:val="00C8472E"/>
    <w:rsid w:val="00C93834"/>
    <w:rsid w:val="00C96A9C"/>
    <w:rsid w:val="00CB1130"/>
    <w:rsid w:val="00CC2FF2"/>
    <w:rsid w:val="00CE0373"/>
    <w:rsid w:val="00D033DC"/>
    <w:rsid w:val="00D119E7"/>
    <w:rsid w:val="00D13F5A"/>
    <w:rsid w:val="00D3012F"/>
    <w:rsid w:val="00D40A1A"/>
    <w:rsid w:val="00D4690C"/>
    <w:rsid w:val="00D52A5A"/>
    <w:rsid w:val="00D86C19"/>
    <w:rsid w:val="00D96B3F"/>
    <w:rsid w:val="00DA1D2E"/>
    <w:rsid w:val="00DB4519"/>
    <w:rsid w:val="00DB6A98"/>
    <w:rsid w:val="00DB7F95"/>
    <w:rsid w:val="00DE5295"/>
    <w:rsid w:val="00DF21E5"/>
    <w:rsid w:val="00DF5E20"/>
    <w:rsid w:val="00E01198"/>
    <w:rsid w:val="00E164FA"/>
    <w:rsid w:val="00E22E10"/>
    <w:rsid w:val="00E24EC4"/>
    <w:rsid w:val="00E43FF9"/>
    <w:rsid w:val="00E613E8"/>
    <w:rsid w:val="00E74174"/>
    <w:rsid w:val="00E757DF"/>
    <w:rsid w:val="00E77755"/>
    <w:rsid w:val="00E85712"/>
    <w:rsid w:val="00EA40C2"/>
    <w:rsid w:val="00EB31AB"/>
    <w:rsid w:val="00EB46BF"/>
    <w:rsid w:val="00ED1356"/>
    <w:rsid w:val="00ED193D"/>
    <w:rsid w:val="00ED3468"/>
    <w:rsid w:val="00ED7193"/>
    <w:rsid w:val="00EE5103"/>
    <w:rsid w:val="00EE556C"/>
    <w:rsid w:val="00EF1B34"/>
    <w:rsid w:val="00EF3BFC"/>
    <w:rsid w:val="00EF6B03"/>
    <w:rsid w:val="00F10DCC"/>
    <w:rsid w:val="00F17E05"/>
    <w:rsid w:val="00F24A47"/>
    <w:rsid w:val="00F443DD"/>
    <w:rsid w:val="00F541EE"/>
    <w:rsid w:val="00F7300A"/>
    <w:rsid w:val="00F83B1C"/>
    <w:rsid w:val="00F90ECC"/>
    <w:rsid w:val="00F94338"/>
    <w:rsid w:val="00FA6176"/>
    <w:rsid w:val="00FB481B"/>
    <w:rsid w:val="00FC16B1"/>
    <w:rsid w:val="00FC6A50"/>
    <w:rsid w:val="00FD169C"/>
    <w:rsid w:val="00FD1BC4"/>
    <w:rsid w:val="00FD328A"/>
    <w:rsid w:val="00FD53C5"/>
    <w:rsid w:val="00FF0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4433"/>
    <o:shapelayout v:ext="edit">
      <o:idmap v:ext="edit" data="1"/>
    </o:shapelayout>
  </w:shapeDefaults>
  <w:doNotEmbedSmartTags/>
  <w:decimalSymbol w:val="."/>
  <w:listSeparator w:val=","/>
  <w14:docId w14:val="6E89CC56"/>
  <w15:docId w15:val="{BF5718CB-128B-42F3-A968-0270FB55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E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0C63"/>
    <w:pPr>
      <w:spacing w:after="0"/>
    </w:pPr>
    <w:rPr>
      <w:rFonts w:ascii="Times New Roman" w:eastAsiaTheme="minorHAnsi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2A5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6C19"/>
    <w:pPr>
      <w:spacing w:after="0"/>
    </w:pPr>
    <w:rPr>
      <w:rFonts w:eastAsiaTheme="minorHAns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6C1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echiefs@inov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ova.zoom.us/j/91284661531?pwd=ZHVHU1F1SFFCamtGYktZc3l2T2RV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dicinechiefs@inov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ova.zoom.us/j/91284661531?pwd=ZHVHU1F1SFFCamtGYktZc3l2T2RVQT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Inova%20CME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3FAFF-514C-4A9B-A02B-73F45A5C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 CME Class Flyer Template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kazemkr</dc:creator>
  <cp:lastModifiedBy>Eberly, Katherine</cp:lastModifiedBy>
  <cp:revision>2</cp:revision>
  <cp:lastPrinted>2023-01-23T17:13:00Z</cp:lastPrinted>
  <dcterms:created xsi:type="dcterms:W3CDTF">2023-04-24T21:55:00Z</dcterms:created>
  <dcterms:modified xsi:type="dcterms:W3CDTF">2023-04-24T21:55:00Z</dcterms:modified>
</cp:coreProperties>
</file>