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D1BC" w14:textId="136C76B4" w:rsidR="00530ABC" w:rsidRDefault="00A31E66" w:rsidP="003611CA">
      <w:pPr>
        <w:spacing w:line="500" w:lineRule="exact"/>
        <w:contextualSpacing/>
        <w:rPr>
          <w:rFonts w:ascii="Calibri Bold" w:hAnsi="Calibri Bold"/>
          <w:noProof/>
          <w:sz w:val="48"/>
          <w:szCs w:val="48"/>
        </w:rPr>
      </w:pPr>
      <w:r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28FAEE" wp14:editId="6E2F78D7">
                <wp:simplePos x="0" y="0"/>
                <wp:positionH relativeFrom="page">
                  <wp:posOffset>433705</wp:posOffset>
                </wp:positionH>
                <wp:positionV relativeFrom="page">
                  <wp:posOffset>8795385</wp:posOffset>
                </wp:positionV>
                <wp:extent cx="3289300" cy="5537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FDE760" w14:textId="77777777" w:rsidR="00A31E66" w:rsidRPr="00B772FA" w:rsidRDefault="00A31E66" w:rsidP="00A31E66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Educations is accredited by the </w:t>
                            </w:r>
                            <w:r w:rsidR="0087453D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</w:t>
                            </w:r>
                            <w:r w:rsidR="000A694D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provide </w:t>
                            </w:r>
                            <w:r w:rsidR="000A694D"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continuing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medical education for physicians. </w:t>
                            </w:r>
                          </w:p>
                          <w:p w14:paraId="3BA22338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FA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5pt;margin-top:692.55pt;width:259pt;height:4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" filled="f" stroked="f">
                <v:path arrowok="t"/>
                <v:textbox>
                  <w:txbxContent>
                    <w:p w14:paraId="24FDE760" w14:textId="77777777" w:rsidR="00A31E66" w:rsidRPr="00B772FA" w:rsidRDefault="00A31E66" w:rsidP="00A31E66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Educations is accredited by the </w:t>
                      </w:r>
                      <w:r w:rsidR="0087453D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</w:t>
                      </w:r>
                      <w:r w:rsidR="000A694D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provide </w:t>
                      </w:r>
                      <w:r w:rsidR="000A694D"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continuing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medical education for physicians. </w:t>
                      </w:r>
                    </w:p>
                    <w:p w14:paraId="3BA22338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  <w:r w:rsidR="0033023F">
        <w:rPr>
          <w:rFonts w:ascii="Calibri Bold" w:hAnsi="Calibri Bold"/>
          <w:noProof/>
          <w:sz w:val="48"/>
          <w:szCs w:val="48"/>
        </w:rPr>
        <w:t xml:space="preserve">  </w:t>
      </w:r>
      <w:r w:rsidR="00C51B01">
        <w:rPr>
          <w:rFonts w:ascii="Calibri Bold" w:hAnsi="Calibri Bold"/>
          <w:noProof/>
          <w:sz w:val="48"/>
          <w:szCs w:val="48"/>
        </w:rPr>
        <w:t>Medicine Grand Rounds</w:t>
      </w:r>
    </w:p>
    <w:p w14:paraId="6119E439" w14:textId="5CD12D0D" w:rsidR="00530ABC" w:rsidRPr="00C51B01" w:rsidRDefault="00A76E28" w:rsidP="00C51B01">
      <w:pPr>
        <w:spacing w:line="500" w:lineRule="exact"/>
        <w:contextualSpacing/>
        <w:rPr>
          <w:rFonts w:ascii="Calibri Light" w:hAnsi="Calibri Light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3BBE07" wp14:editId="14C7DAD6">
                <wp:simplePos x="0" y="0"/>
                <wp:positionH relativeFrom="column">
                  <wp:posOffset>-171450</wp:posOffset>
                </wp:positionH>
                <wp:positionV relativeFrom="paragraph">
                  <wp:posOffset>3509645</wp:posOffset>
                </wp:positionV>
                <wp:extent cx="6581775" cy="971550"/>
                <wp:effectExtent l="0" t="0" r="0" b="0"/>
                <wp:wrapThrough wrapText="bothSides">
                  <wp:wrapPolygon edited="0">
                    <wp:start x="12003" y="1271"/>
                    <wp:lineTo x="125" y="7200"/>
                    <wp:lineTo x="125" y="20329"/>
                    <wp:lineTo x="10315" y="20329"/>
                    <wp:lineTo x="21444" y="18212"/>
                    <wp:lineTo x="21381" y="1271"/>
                    <wp:lineTo x="12003" y="1271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971550"/>
                          <a:chOff x="529" y="8697"/>
                          <a:chExt cx="10365" cy="1530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9087"/>
                            <a:ext cx="504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051E" w14:textId="768F2FBE" w:rsidR="003C2791" w:rsidRPr="007C0405" w:rsidRDefault="00675C9C" w:rsidP="00E01198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ind w:firstLine="86"/>
                                <w:rPr>
                                  <w:rFonts w:ascii="Calibri Light" w:hAnsi="Calibri Light"/>
                                  <w:sz w:val="36"/>
                                  <w:szCs w:val="36"/>
                                </w:rPr>
                              </w:pPr>
                              <w:r w:rsidRPr="007C0405">
                                <w:rPr>
                                  <w:rFonts w:ascii="Calibri Bold" w:hAnsi="Calibri Bold"/>
                                  <w:sz w:val="36"/>
                                  <w:szCs w:val="36"/>
                                </w:rPr>
                                <w:t>Tuesday</w:t>
                              </w:r>
                              <w:r w:rsidR="00A76E28" w:rsidRPr="007C0405">
                                <w:rPr>
                                  <w:rFonts w:ascii="Calibri Bold" w:hAnsi="Calibri Bold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960451">
                                <w:rPr>
                                  <w:rFonts w:ascii="Calibri Bold" w:hAnsi="Calibri Bold"/>
                                  <w:sz w:val="36"/>
                                  <w:szCs w:val="36"/>
                                </w:rPr>
                                <w:t>April 11</w:t>
                              </w:r>
                              <w:r w:rsidR="00703648">
                                <w:rPr>
                                  <w:rFonts w:ascii="Calibri Bold" w:hAnsi="Calibri Bold"/>
                                  <w:sz w:val="36"/>
                                  <w:szCs w:val="36"/>
                                </w:rPr>
                                <w:t xml:space="preserve"> 2023</w:t>
                              </w:r>
                            </w:p>
                            <w:p w14:paraId="39512E02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8697"/>
                            <a:ext cx="468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6F0A" w14:textId="77777777" w:rsidR="003C2791" w:rsidRPr="00675C9C" w:rsidRDefault="00675C9C" w:rsidP="00E01198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75C9C">
                                <w:rPr>
                                  <w:rFonts w:ascii="Calibri Light" w:hAnsi="Calibri Light"/>
                                  <w:b/>
                                  <w:sz w:val="36"/>
                                  <w:szCs w:val="36"/>
                                </w:rPr>
                                <w:t>12:30 PM-1:30 PM</w:t>
                              </w:r>
                            </w:p>
                            <w:p w14:paraId="5C238FFF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BE07" id="Group 8" o:spid="_x0000_s1027" style="position:absolute;margin-left:-13.5pt;margin-top:276.35pt;width:518.25pt;height:76.5pt;z-index:251657728" coordorigin="529,8697" coordsize="103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">
                <v:shape id="Text Box 5" o:spid="_x0000_s1028" type="#_x0000_t202" style="position:absolute;left:529;top:9087;width:504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3B80051E" w14:textId="768F2FBE" w:rsidR="003C2791" w:rsidRPr="007C0405" w:rsidRDefault="00675C9C" w:rsidP="00E01198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ind w:firstLine="86"/>
                          <w:rPr>
                            <w:rFonts w:ascii="Calibri Light" w:hAnsi="Calibri Light"/>
                            <w:sz w:val="36"/>
                            <w:szCs w:val="36"/>
                          </w:rPr>
                        </w:pPr>
                        <w:r w:rsidRPr="007C0405">
                          <w:rPr>
                            <w:rFonts w:ascii="Calibri Bold" w:hAnsi="Calibri Bold"/>
                            <w:sz w:val="36"/>
                            <w:szCs w:val="36"/>
                          </w:rPr>
                          <w:t>Tuesday</w:t>
                        </w:r>
                        <w:r w:rsidR="00A76E28" w:rsidRPr="007C0405">
                          <w:rPr>
                            <w:rFonts w:ascii="Calibri Bold" w:hAnsi="Calibri Bold"/>
                            <w:sz w:val="36"/>
                            <w:szCs w:val="36"/>
                          </w:rPr>
                          <w:t xml:space="preserve">, </w:t>
                        </w:r>
                        <w:r w:rsidR="00960451">
                          <w:rPr>
                            <w:rFonts w:ascii="Calibri Bold" w:hAnsi="Calibri Bold"/>
                            <w:sz w:val="36"/>
                            <w:szCs w:val="36"/>
                          </w:rPr>
                          <w:t>April 11</w:t>
                        </w:r>
                        <w:r w:rsidR="00703648">
                          <w:rPr>
                            <w:rFonts w:ascii="Calibri Bold" w:hAnsi="Calibri Bold"/>
                            <w:sz w:val="36"/>
                            <w:szCs w:val="36"/>
                          </w:rPr>
                          <w:t xml:space="preserve"> 2023</w:t>
                        </w:r>
                      </w:p>
                      <w:p w14:paraId="39512E02" w14:textId="77777777" w:rsidR="003C2791" w:rsidRDefault="003C2791"/>
                    </w:txbxContent>
                  </v:textbox>
                </v:shape>
                <v:shape id="_x0000_s1029" type="#_x0000_t202" style="position:absolute;left:6214;top:8697;width:4680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50F6F0A" w14:textId="77777777" w:rsidR="003C2791" w:rsidRPr="00675C9C" w:rsidRDefault="00675C9C" w:rsidP="00E01198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</w:pPr>
                        <w:r w:rsidRPr="00675C9C">
                          <w:rPr>
                            <w:rFonts w:ascii="Calibri Light" w:hAnsi="Calibri Light"/>
                            <w:b/>
                            <w:sz w:val="36"/>
                            <w:szCs w:val="36"/>
                          </w:rPr>
                          <w:t>12:30 PM-1:30 PM</w:t>
                        </w:r>
                      </w:p>
                      <w:p w14:paraId="5C238FFF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675C9C" w:rsidRPr="00C51B01">
        <w:rPr>
          <w:rFonts w:ascii="Calibri Light" w:hAnsi="Calibri Light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C6074" wp14:editId="3373C600">
                <wp:simplePos x="0" y="0"/>
                <wp:positionH relativeFrom="column">
                  <wp:posOffset>-123825</wp:posOffset>
                </wp:positionH>
                <wp:positionV relativeFrom="paragraph">
                  <wp:posOffset>747395</wp:posOffset>
                </wp:positionV>
                <wp:extent cx="6972300" cy="30099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1E6D" w14:textId="77777777" w:rsidR="00D164AE" w:rsidRPr="001001F2" w:rsidRDefault="00D164AE" w:rsidP="00D164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1001F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Medicine Grand Rounds will be presented by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>ZOOM</w:t>
                            </w:r>
                            <w:r w:rsidRPr="001001F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 ONLY</w:t>
                            </w:r>
                          </w:p>
                          <w:p w14:paraId="701214E9" w14:textId="0A8D6952" w:rsidR="00D164AE" w:rsidRDefault="00D164AE" w:rsidP="00D164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>Zoom Meeting</w:t>
                            </w:r>
                            <w:r w:rsidRPr="001001F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 Link below</w:t>
                            </w:r>
                          </w:p>
                          <w:p w14:paraId="6E0E32BF" w14:textId="77777777" w:rsidR="00CE1C16" w:rsidRPr="001001F2" w:rsidRDefault="00CE1C16" w:rsidP="00D164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5A0AD855" w14:textId="77777777" w:rsidR="00BD2FBF" w:rsidRPr="00BD2FBF" w:rsidRDefault="00BD2FBF" w:rsidP="00BD2FBF">
                            <w:pPr>
                              <w:rPr>
                                <w:rFonts w:cs="Calibr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Myocardial Fibrosis- </w:t>
                            </w:r>
                            <w:r w:rsidRPr="00BD2FBF">
                              <w:rPr>
                                <w:rFonts w:cs="Calibri"/>
                                <w:color w:val="000000"/>
                                <w:sz w:val="44"/>
                                <w:szCs w:val="44"/>
                              </w:rPr>
                              <w:t xml:space="preserve">Determinants and Disease Phenomenon </w:t>
                            </w:r>
                          </w:p>
                          <w:p w14:paraId="16C57473" w14:textId="33C43C9E" w:rsidR="001F02B8" w:rsidRDefault="001F02B8" w:rsidP="001C41E5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2907BA" w14:textId="77777777" w:rsidR="00960451" w:rsidRDefault="00960451" w:rsidP="0096045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Joao A C Lima, MD, MBA</w:t>
                            </w:r>
                          </w:p>
                          <w:p w14:paraId="771A4455" w14:textId="77777777" w:rsidR="00960451" w:rsidRDefault="00960451" w:rsidP="0096045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Director of Cardiovascular Imaging</w:t>
                            </w:r>
                          </w:p>
                          <w:p w14:paraId="45BC61F2" w14:textId="77777777" w:rsidR="00960451" w:rsidRDefault="00960451" w:rsidP="0096045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 of Medicine</w:t>
                            </w:r>
                          </w:p>
                          <w:p w14:paraId="67065E7F" w14:textId="77777777" w:rsidR="00960451" w:rsidRPr="001F02B8" w:rsidRDefault="00960451" w:rsidP="0096045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Johns Hopkins University School of Medicine</w:t>
                            </w:r>
                          </w:p>
                          <w:p w14:paraId="58CF5F20" w14:textId="60C98610" w:rsidR="001F02B8" w:rsidRPr="001F02B8" w:rsidRDefault="001F02B8" w:rsidP="0096045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6074" id="Text Box 9" o:spid="_x0000_s1030" type="#_x0000_t202" style="position:absolute;margin-left:-9.75pt;margin-top:58.85pt;width:549pt;height:2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" filled="f" stroked="f">
                <v:textbox inset=",7.2pt,,7.2pt">
                  <w:txbxContent>
                    <w:p w14:paraId="5EEE1E6D" w14:textId="77777777" w:rsidR="00D164AE" w:rsidRPr="001001F2" w:rsidRDefault="00D164AE" w:rsidP="00D164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</w:pPr>
                      <w:r w:rsidRPr="001001F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 xml:space="preserve">Medicine Grand Rounds will be presented by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>ZOOM</w:t>
                      </w:r>
                      <w:r w:rsidRPr="001001F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 xml:space="preserve"> ONLY</w:t>
                      </w:r>
                    </w:p>
                    <w:p w14:paraId="701214E9" w14:textId="0A8D6952" w:rsidR="00D164AE" w:rsidRDefault="00D164AE" w:rsidP="00D164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>Zoom Meeting</w:t>
                      </w:r>
                      <w:r w:rsidRPr="001001F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 xml:space="preserve"> Link below</w:t>
                      </w:r>
                    </w:p>
                    <w:p w14:paraId="6E0E32BF" w14:textId="77777777" w:rsidR="00CE1C16" w:rsidRPr="001001F2" w:rsidRDefault="00CE1C16" w:rsidP="00D164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5A0AD855" w14:textId="77777777" w:rsidR="00BD2FBF" w:rsidRPr="00BD2FBF" w:rsidRDefault="00BD2FBF" w:rsidP="00BD2FBF">
                      <w:pPr>
                        <w:rPr>
                          <w:rFonts w:cs="Calibr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Myocardial Fibrosis- </w:t>
                      </w:r>
                      <w:r w:rsidRPr="00BD2FBF">
                        <w:rPr>
                          <w:rFonts w:cs="Calibri"/>
                          <w:color w:val="000000"/>
                          <w:sz w:val="44"/>
                          <w:szCs w:val="44"/>
                        </w:rPr>
                        <w:t xml:space="preserve">Determinants and Disease Phenomenon </w:t>
                      </w:r>
                    </w:p>
                    <w:p w14:paraId="16C57473" w14:textId="33C43C9E" w:rsidR="001F02B8" w:rsidRDefault="001F02B8" w:rsidP="001C41E5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2E2907BA" w14:textId="77777777" w:rsidR="00960451" w:rsidRDefault="00960451" w:rsidP="0096045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Joao A C Lima, MD, MBA</w:t>
                      </w:r>
                    </w:p>
                    <w:p w14:paraId="771A4455" w14:textId="77777777" w:rsidR="00960451" w:rsidRDefault="00960451" w:rsidP="0096045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Director of Cardiovascular Imaging</w:t>
                      </w:r>
                    </w:p>
                    <w:p w14:paraId="45BC61F2" w14:textId="77777777" w:rsidR="00960451" w:rsidRDefault="00960451" w:rsidP="0096045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 of Medicine</w:t>
                      </w:r>
                    </w:p>
                    <w:p w14:paraId="67065E7F" w14:textId="77777777" w:rsidR="00960451" w:rsidRPr="001F02B8" w:rsidRDefault="00960451" w:rsidP="0096045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Johns Hopkins University School of Medicine</w:t>
                      </w:r>
                    </w:p>
                    <w:p w14:paraId="58CF5F20" w14:textId="60C98610" w:rsidR="001F02B8" w:rsidRPr="001F02B8" w:rsidRDefault="001F02B8" w:rsidP="0096045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1B01" w:rsidRPr="00C51B01">
        <w:rPr>
          <w:rFonts w:ascii="Calibri Light" w:hAnsi="Calibri Light"/>
          <w:noProof/>
          <w:sz w:val="44"/>
          <w:szCs w:val="44"/>
        </w:rPr>
        <w:t xml:space="preserve">Inova Fairfax Hospital Department of Medicine Presents The </w:t>
      </w:r>
      <w:r w:rsidR="00C51B01" w:rsidRPr="00286537">
        <w:rPr>
          <w:rFonts w:ascii="Calibri Light" w:hAnsi="Calibri Light"/>
          <w:noProof/>
          <w:sz w:val="40"/>
          <w:szCs w:val="40"/>
        </w:rPr>
        <w:t>Inova Dudley Family Center Visiting Professor Series</w:t>
      </w:r>
    </w:p>
    <w:p w14:paraId="39555120" w14:textId="77777777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1915FA1D" w14:textId="77777777" w:rsidR="00530ABC" w:rsidRPr="00530ABC" w:rsidRDefault="00960F0A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B58325D" wp14:editId="3B45B646">
                <wp:simplePos x="0" y="0"/>
                <wp:positionH relativeFrom="column">
                  <wp:posOffset>-6656070</wp:posOffset>
                </wp:positionH>
                <wp:positionV relativeFrom="paragraph">
                  <wp:posOffset>276860</wp:posOffset>
                </wp:positionV>
                <wp:extent cx="7038975" cy="3079750"/>
                <wp:effectExtent l="0" t="0" r="0" b="127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3079750"/>
                          <a:chOff x="284365" y="-485777"/>
                          <a:chExt cx="6612370" cy="256879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4365" y="-461943"/>
                            <a:ext cx="3288665" cy="254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8DA74" w14:textId="77777777" w:rsidR="003C2791" w:rsidRPr="00C461BE" w:rsidRDefault="003C2791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6810A50D" w14:textId="77777777" w:rsidR="00BD2FBF" w:rsidRPr="00BD2FBF" w:rsidRDefault="00BD2FBF" w:rsidP="00BD2FBF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2FBF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  <w:t>Review insights from recent population studies on myocardial fibrosis.</w:t>
                              </w:r>
                            </w:p>
                            <w:p w14:paraId="6198E13A" w14:textId="77777777" w:rsidR="00BD2FBF" w:rsidRPr="00BD2FBF" w:rsidRDefault="00BD2FBF" w:rsidP="00BD2FBF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2FBF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  <w:t>Review how noninvasive cardiac imaging techniques can be used to predict cardiovascular disease and calculate its extent.</w:t>
                              </w:r>
                            </w:p>
                            <w:p w14:paraId="4105516D" w14:textId="77777777" w:rsidR="00BD2FBF" w:rsidRPr="00BD2FBF" w:rsidRDefault="00BD2FBF" w:rsidP="00BD2FBF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2FBF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  <w:t>Review how noninvasive cardiac imaging techniques can be used to measure the effectiveness of modern cardiac treatments.</w:t>
                              </w:r>
                            </w:p>
                            <w:p w14:paraId="041196E5" w14:textId="77777777" w:rsidR="00BD2FBF" w:rsidRPr="00BD2FBF" w:rsidRDefault="00BD2FBF" w:rsidP="00BD2FBF">
                              <w:pPr>
                                <w:spacing w:after="0"/>
                                <w:rPr>
                                  <w:rFonts w:cs="Calibri"/>
                                  <w:szCs w:val="22"/>
                                </w:rPr>
                              </w:pPr>
                            </w:p>
                            <w:p w14:paraId="25B72479" w14:textId="77777777" w:rsidR="00732388" w:rsidRDefault="00732388" w:rsidP="00732388">
                              <w:pPr>
                                <w:spacing w:after="0" w:line="276" w:lineRule="auto"/>
                              </w:pPr>
                            </w:p>
                            <w:p w14:paraId="7DFEF9B0" w14:textId="77777777" w:rsidR="0083233A" w:rsidRDefault="00832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Please email </w:t>
                              </w:r>
                              <w:hyperlink r:id="rId8" w:history="1">
                                <w:r w:rsidRPr="00E513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medicinechiefs@inova.org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with any connectivity issues</w:t>
                              </w:r>
                            </w:p>
                            <w:p w14:paraId="77767C08" w14:textId="77777777" w:rsidR="00B1022C" w:rsidRPr="00B1022C" w:rsidRDefault="00B1022C" w:rsidP="00B1022C">
                              <w:pPr>
                                <w:spacing w:after="0"/>
                                <w:rPr>
                                  <w:rFonts w:cs="Calibri"/>
                                  <w:szCs w:val="22"/>
                                </w:rPr>
                              </w:pPr>
                              <w:r w:rsidRPr="00B1022C">
                                <w:rPr>
                                  <w:rFonts w:cs="Calibri"/>
                                  <w:szCs w:val="22"/>
                                </w:rPr>
                                <w:t>SMS Code: MEXVUD</w:t>
                              </w:r>
                            </w:p>
                            <w:p w14:paraId="17812DCE" w14:textId="77777777" w:rsidR="00B1022C" w:rsidRPr="00B1022C" w:rsidRDefault="00B1022C" w:rsidP="00B1022C">
                              <w:pPr>
                                <w:spacing w:after="0"/>
                                <w:rPr>
                                  <w:rFonts w:cs="Calibri"/>
                                  <w:szCs w:val="22"/>
                                </w:rPr>
                              </w:pPr>
                            </w:p>
                            <w:p w14:paraId="39BDDCEF" w14:textId="77777777" w:rsidR="00A76E28" w:rsidRPr="0083233A" w:rsidRDefault="00A76E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030" y="-485777"/>
                            <a:ext cx="3323705" cy="25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5EA3" w14:textId="77777777" w:rsidR="003C2791" w:rsidRPr="00C461BE" w:rsidRDefault="003C2791" w:rsidP="00AF00DC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67598448" w14:textId="77777777" w:rsidR="00C51B01" w:rsidRDefault="00C51B01" w:rsidP="00C51B01">
                              <w:pPr>
                                <w:spacing w:after="0"/>
                                <w:rPr>
                                  <w:rFonts w:ascii="Calibri Light" w:hAnsi="Calibri Light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3501E">
                                <w:rPr>
                                  <w:rFonts w:ascii="Calibri Light" w:hAnsi="Calibri Light" w:cs="Arial"/>
                                  <w:color w:val="000000"/>
                                  <w:sz w:val="20"/>
                                  <w:szCs w:val="20"/>
                                </w:rPr>
                                <w:t>Members of the medical staff –all subspecialties, medical residents and students.</w:t>
                              </w:r>
                            </w:p>
                            <w:p w14:paraId="70349BAA" w14:textId="77777777" w:rsidR="00C51B01" w:rsidRPr="00960F0A" w:rsidRDefault="00C51B01" w:rsidP="00C51B01">
                              <w:pPr>
                                <w:spacing w:after="0"/>
                                <w:rPr>
                                  <w:rFonts w:ascii="Calibri Light" w:hAnsi="Calibri Light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14:paraId="2D44BCF9" w14:textId="53133F49" w:rsidR="00F71A4F" w:rsidRDefault="00C51B01" w:rsidP="00F71A4F">
                              <w:r w:rsidRPr="00C3501E">
                                <w:rPr>
                                  <w:sz w:val="18"/>
                                  <w:szCs w:val="18"/>
                                </w:rPr>
                                <w:t>Join online:</w:t>
                              </w:r>
                              <w:r w:rsidR="00F7151B" w:rsidRPr="00F7151B">
                                <w:rPr>
                                  <w:color w:val="1F497D"/>
                                </w:rPr>
                                <w:t xml:space="preserve"> </w:t>
                              </w:r>
                              <w:hyperlink r:id="rId9" w:history="1">
                                <w:r w:rsidR="0055144E" w:rsidRPr="00D86C19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https://inova.zoom.us/j/91284661531?pwd=ZHVHU1F1SFFCamtGYktZc3l2T2RVQT09</w:t>
                                </w:r>
                              </w:hyperlink>
                            </w:p>
                            <w:p w14:paraId="41126BCE" w14:textId="11419C8F" w:rsidR="0083233A" w:rsidRPr="0083233A" w:rsidRDefault="00F71A4F" w:rsidP="00F71A4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83233A" w:rsidRPr="0083233A">
                                <w:rPr>
                                  <w:sz w:val="16"/>
                                  <w:szCs w:val="16"/>
                                </w:rPr>
                                <w:t xml:space="preserve">eeting ID: </w:t>
                              </w:r>
                              <w:r w:rsidR="0055144E" w:rsidRPr="00D86C19">
                                <w:rPr>
                                  <w:sz w:val="16"/>
                                  <w:szCs w:val="16"/>
                                </w:rPr>
                                <w:t>912 8466 1531</w:t>
                              </w:r>
                            </w:p>
                            <w:p w14:paraId="7ABEA562" w14:textId="566C9CAD" w:rsidR="00C51B01" w:rsidRPr="00F7151B" w:rsidRDefault="00F71A4F" w:rsidP="0083233A">
                              <w:pPr>
                                <w:spacing w:after="0"/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Password: </w:t>
                              </w:r>
                              <w:r w:rsidR="0055144E" w:rsidRPr="00D86C19">
                                <w:rPr>
                                  <w:sz w:val="16"/>
                                  <w:szCs w:val="16"/>
                                </w:rPr>
                                <w:t>806897</w:t>
                              </w:r>
                            </w:p>
                            <w:p w14:paraId="7EDBA1D9" w14:textId="410AE8BD" w:rsidR="00F7151B" w:rsidRDefault="00C51B01" w:rsidP="00F7151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501E">
                                <w:rPr>
                                  <w:sz w:val="18"/>
                                  <w:szCs w:val="18"/>
                                </w:rPr>
                                <w:t>Use your microphone and speakers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(VoIP) –a </w:t>
                              </w:r>
                              <w:r w:rsidR="00E34350">
                                <w:rPr>
                                  <w:sz w:val="18"/>
                                  <w:szCs w:val="18"/>
                                </w:rPr>
                                <w:t>headset is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recommended. Or call in using your telephone. </w:t>
                              </w:r>
                              <w:r w:rsidR="00F7151B" w:rsidRPr="00F7151B">
                                <w:rPr>
                                  <w:color w:val="1F497D"/>
                                  <w:sz w:val="16"/>
                                  <w:szCs w:val="16"/>
                                </w:rPr>
                                <w:t>1 301 715 8592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F7151B">
                                <w:rPr>
                                  <w:sz w:val="18"/>
                                  <w:szCs w:val="18"/>
                                </w:rPr>
                                <w:t>Backup conference line (</w:t>
                              </w:r>
                              <w:r w:rsidR="00F7151B" w:rsidRPr="00D540FD">
                                <w:rPr>
                                  <w:i/>
                                  <w:sz w:val="18"/>
                                  <w:szCs w:val="18"/>
                                </w:rPr>
                                <w:t>if above not working)</w:t>
                              </w:r>
                              <w:r w:rsidR="00F7151B">
                                <w:rPr>
                                  <w:sz w:val="18"/>
                                  <w:szCs w:val="18"/>
                                </w:rPr>
                                <w:t xml:space="preserve"> (703)776-3900</w:t>
                              </w:r>
                            </w:p>
                            <w:p w14:paraId="4ADD0EC6" w14:textId="77777777" w:rsidR="00960F0A" w:rsidRDefault="00F7151B" w:rsidP="00F7151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Access Code 11065457</w:t>
                              </w:r>
                            </w:p>
                            <w:p w14:paraId="1D8C8F09" w14:textId="77777777" w:rsidR="003C2791" w:rsidRDefault="00C51B01" w:rsidP="00F7151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14:paraId="3457FC3A" w14:textId="77777777" w:rsidR="00190FDB" w:rsidRDefault="00190FDB" w:rsidP="00F7151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325D" id="Group 11" o:spid="_x0000_s1031" style="position:absolute;margin-left:-524.1pt;margin-top:21.8pt;width:554.25pt;height:242.5pt;z-index:251656704" coordorigin="2843,-4857" coordsize="66123,2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">
                <v:shape id="Text Box 5" o:spid="_x0000_s1032" type="#_x0000_t202" style="position:absolute;left:2843;top:-4619;width:32887;height:2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5A8DA74" w14:textId="77777777" w:rsidR="003C2791" w:rsidRPr="00C461BE" w:rsidRDefault="003C2791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6810A50D" w14:textId="77777777" w:rsidR="00BD2FBF" w:rsidRPr="00BD2FBF" w:rsidRDefault="00BD2FBF" w:rsidP="00BD2FBF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 w:rsidRPr="00BD2FBF"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  <w:t>Review insights from recent population studies on myocardial fibrosis.</w:t>
                        </w:r>
                      </w:p>
                      <w:p w14:paraId="6198E13A" w14:textId="77777777" w:rsidR="00BD2FBF" w:rsidRPr="00BD2FBF" w:rsidRDefault="00BD2FBF" w:rsidP="00BD2FBF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 w:rsidRPr="00BD2FBF"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  <w:t>Review how noninvasive cardiac imaging techniques can be used to predict cardiovascular disease and calculate its extent.</w:t>
                        </w:r>
                      </w:p>
                      <w:p w14:paraId="4105516D" w14:textId="77777777" w:rsidR="00BD2FBF" w:rsidRPr="00BD2FBF" w:rsidRDefault="00BD2FBF" w:rsidP="00BD2FBF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 w:rsidRPr="00BD2FBF"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  <w:t>Review how noninvasive cardiac imaging techniques can be used to measure the effectiveness of modern cardiac treatments.</w:t>
                        </w:r>
                      </w:p>
                      <w:p w14:paraId="041196E5" w14:textId="77777777" w:rsidR="00BD2FBF" w:rsidRPr="00BD2FBF" w:rsidRDefault="00BD2FBF" w:rsidP="00BD2FBF">
                        <w:pPr>
                          <w:spacing w:after="0"/>
                          <w:rPr>
                            <w:rFonts w:cs="Calibri"/>
                            <w:szCs w:val="22"/>
                          </w:rPr>
                        </w:pPr>
                      </w:p>
                      <w:p w14:paraId="25B72479" w14:textId="77777777" w:rsidR="00732388" w:rsidRDefault="00732388" w:rsidP="00732388">
                        <w:pPr>
                          <w:spacing w:after="0" w:line="276" w:lineRule="auto"/>
                        </w:pPr>
                      </w:p>
                      <w:p w14:paraId="7DFEF9B0" w14:textId="77777777" w:rsidR="0083233A" w:rsidRDefault="008323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Please email </w:t>
                        </w:r>
                        <w:hyperlink r:id="rId10" w:history="1">
                          <w:r w:rsidRPr="00E5131B">
                            <w:rPr>
                              <w:rStyle w:val="Hyperlink"/>
                              <w:sz w:val="18"/>
                              <w:szCs w:val="18"/>
                            </w:rPr>
                            <w:t>medicinechiefs@inova.org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with any connectivity issues</w:t>
                        </w:r>
                      </w:p>
                      <w:p w14:paraId="77767C08" w14:textId="77777777" w:rsidR="00B1022C" w:rsidRPr="00B1022C" w:rsidRDefault="00B1022C" w:rsidP="00B1022C">
                        <w:pPr>
                          <w:spacing w:after="0"/>
                          <w:rPr>
                            <w:rFonts w:cs="Calibri"/>
                            <w:szCs w:val="22"/>
                          </w:rPr>
                        </w:pPr>
                        <w:r w:rsidRPr="00B1022C">
                          <w:rPr>
                            <w:rFonts w:cs="Calibri"/>
                            <w:szCs w:val="22"/>
                          </w:rPr>
                          <w:t>SMS Code: MEXVUD</w:t>
                        </w:r>
                      </w:p>
                      <w:p w14:paraId="17812DCE" w14:textId="77777777" w:rsidR="00B1022C" w:rsidRPr="00B1022C" w:rsidRDefault="00B1022C" w:rsidP="00B1022C">
                        <w:pPr>
                          <w:spacing w:after="0"/>
                          <w:rPr>
                            <w:rFonts w:cs="Calibri"/>
                            <w:szCs w:val="22"/>
                          </w:rPr>
                        </w:pPr>
                      </w:p>
                      <w:p w14:paraId="39BDDCEF" w14:textId="77777777" w:rsidR="00A76E28" w:rsidRPr="0083233A" w:rsidRDefault="00A76E28">
                        <w:pPr>
                          <w:rPr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" o:spid="_x0000_s1033" type="#_x0000_t202" style="position:absolute;left:35730;top:-4857;width:33237;height:25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8B65EA3" w14:textId="77777777" w:rsidR="003C2791" w:rsidRPr="00C461BE" w:rsidRDefault="003C2791" w:rsidP="00AF00DC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67598448" w14:textId="77777777" w:rsidR="00C51B01" w:rsidRDefault="00C51B01" w:rsidP="00C51B01">
                        <w:pPr>
                          <w:spacing w:after="0"/>
                          <w:rPr>
                            <w:rFonts w:ascii="Calibri Light" w:hAnsi="Calibri Light" w:cs="Arial"/>
                            <w:color w:val="000000"/>
                            <w:sz w:val="20"/>
                            <w:szCs w:val="20"/>
                          </w:rPr>
                        </w:pPr>
                        <w:r w:rsidRPr="00C3501E">
                          <w:rPr>
                            <w:rFonts w:ascii="Calibri Light" w:hAnsi="Calibri Light" w:cs="Arial"/>
                            <w:color w:val="000000"/>
                            <w:sz w:val="20"/>
                            <w:szCs w:val="20"/>
                          </w:rPr>
                          <w:t>Members of the medical staff –all subspecialties, medical residents and students.</w:t>
                        </w:r>
                      </w:p>
                      <w:p w14:paraId="70349BAA" w14:textId="77777777" w:rsidR="00C51B01" w:rsidRPr="00960F0A" w:rsidRDefault="00C51B01" w:rsidP="00C51B01">
                        <w:pPr>
                          <w:spacing w:after="0"/>
                          <w:rPr>
                            <w:rFonts w:ascii="Calibri Light" w:hAnsi="Calibri Light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  <w:p w14:paraId="2D44BCF9" w14:textId="53133F49" w:rsidR="00F71A4F" w:rsidRDefault="00C51B01" w:rsidP="00F71A4F">
                        <w:r w:rsidRPr="00C3501E">
                          <w:rPr>
                            <w:sz w:val="18"/>
                            <w:szCs w:val="18"/>
                          </w:rPr>
                          <w:t>Join online:</w:t>
                        </w:r>
                        <w:r w:rsidR="00F7151B" w:rsidRPr="00F7151B">
                          <w:rPr>
                            <w:color w:val="1F497D"/>
                          </w:rPr>
                          <w:t xml:space="preserve"> </w:t>
                        </w:r>
                        <w:hyperlink r:id="rId11" w:history="1">
                          <w:r w:rsidR="0055144E" w:rsidRPr="00D86C19">
                            <w:rPr>
                              <w:rStyle w:val="Hyperlink"/>
                              <w:sz w:val="20"/>
                              <w:szCs w:val="20"/>
                            </w:rPr>
                            <w:t>https://inova.zoom.us/j/91284661531?pwd=ZHVHU1F1SFFCamtGYktZc3l2T2RVQT09</w:t>
                          </w:r>
                        </w:hyperlink>
                      </w:p>
                      <w:p w14:paraId="41126BCE" w14:textId="11419C8F" w:rsidR="0083233A" w:rsidRPr="0083233A" w:rsidRDefault="00F71A4F" w:rsidP="00F71A4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83233A" w:rsidRPr="0083233A">
                          <w:rPr>
                            <w:sz w:val="16"/>
                            <w:szCs w:val="16"/>
                          </w:rPr>
                          <w:t xml:space="preserve">eeting ID: </w:t>
                        </w:r>
                        <w:r w:rsidR="0055144E" w:rsidRPr="00D86C19">
                          <w:rPr>
                            <w:sz w:val="16"/>
                            <w:szCs w:val="16"/>
                          </w:rPr>
                          <w:t>912 8466 1531</w:t>
                        </w:r>
                      </w:p>
                      <w:p w14:paraId="7ABEA562" w14:textId="566C9CAD" w:rsidR="00C51B01" w:rsidRPr="00F7151B" w:rsidRDefault="00F71A4F" w:rsidP="0083233A">
                        <w:pPr>
                          <w:spacing w:after="0"/>
                          <w:rPr>
                            <w:rStyle w:val="Hyperlink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Password: </w:t>
                        </w:r>
                        <w:r w:rsidR="0055144E" w:rsidRPr="00D86C19">
                          <w:rPr>
                            <w:sz w:val="16"/>
                            <w:szCs w:val="16"/>
                          </w:rPr>
                          <w:t>806897</w:t>
                        </w:r>
                      </w:p>
                      <w:p w14:paraId="7EDBA1D9" w14:textId="410AE8BD" w:rsidR="00F7151B" w:rsidRDefault="00C51B01" w:rsidP="00F7151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C3501E">
                          <w:rPr>
                            <w:sz w:val="18"/>
                            <w:szCs w:val="18"/>
                          </w:rPr>
                          <w:t>Use your microphone and speakers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(VoIP) –a </w:t>
                        </w:r>
                        <w:r w:rsidR="00E34350">
                          <w:rPr>
                            <w:sz w:val="18"/>
                            <w:szCs w:val="18"/>
                          </w:rPr>
                          <w:t>headset is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recommended. Or call in using your telephone. </w:t>
                        </w:r>
                        <w:r w:rsidR="00F7151B" w:rsidRPr="00F7151B">
                          <w:rPr>
                            <w:color w:val="1F497D"/>
                            <w:sz w:val="16"/>
                            <w:szCs w:val="16"/>
                          </w:rPr>
                          <w:t>1 301 715 8592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F7151B">
                          <w:rPr>
                            <w:sz w:val="18"/>
                            <w:szCs w:val="18"/>
                          </w:rPr>
                          <w:t>Backup conference line (</w:t>
                        </w:r>
                        <w:r w:rsidR="00F7151B" w:rsidRPr="00D540FD">
                          <w:rPr>
                            <w:i/>
                            <w:sz w:val="18"/>
                            <w:szCs w:val="18"/>
                          </w:rPr>
                          <w:t>if above not working)</w:t>
                        </w:r>
                        <w:r w:rsidR="00F7151B">
                          <w:rPr>
                            <w:sz w:val="18"/>
                            <w:szCs w:val="18"/>
                          </w:rPr>
                          <w:t xml:space="preserve"> (703)776-3900</w:t>
                        </w:r>
                      </w:p>
                      <w:p w14:paraId="4ADD0EC6" w14:textId="77777777" w:rsidR="00960F0A" w:rsidRDefault="00F7151B" w:rsidP="00F7151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Access Code 11065457</w:t>
                        </w:r>
                      </w:p>
                      <w:p w14:paraId="1D8C8F09" w14:textId="77777777" w:rsidR="003C2791" w:rsidRDefault="00C51B01" w:rsidP="00F7151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14:paraId="3457FC3A" w14:textId="77777777" w:rsidR="00190FDB" w:rsidRDefault="00190FDB" w:rsidP="00F7151B">
                        <w:pPr>
                          <w:spacing w:after="0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90FDB" w:rsidRPr="00A31E66">
        <w:rPr>
          <w:rFonts w:ascii="Calibri Bold" w:hAnsi="Calibri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94AD2D" wp14:editId="58C493CD">
                <wp:simplePos x="0" y="0"/>
                <wp:positionH relativeFrom="page">
                  <wp:posOffset>3952875</wp:posOffset>
                </wp:positionH>
                <wp:positionV relativeFrom="page">
                  <wp:posOffset>8390890</wp:posOffset>
                </wp:positionV>
                <wp:extent cx="3429000" cy="100139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4FEBFB" w14:textId="77777777" w:rsidR="00A31E66" w:rsidRPr="00B772FA" w:rsidRDefault="00A31E66" w:rsidP="00A31E66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</w:t>
                            </w:r>
                            <w:r w:rsidR="00897CEF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tion designates this live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46A5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educational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B772FA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CB8CD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AD2D" id="Text Box 8" o:spid="_x0000_s1034" type="#_x0000_t202" style="position:absolute;margin-left:311.25pt;margin-top:660.7pt;width:270pt;height:78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" filled="f" stroked="f">
                <v:path arrowok="t"/>
                <v:textbox>
                  <w:txbxContent>
                    <w:p w14:paraId="324FEBFB" w14:textId="77777777" w:rsidR="00A31E66" w:rsidRPr="00B772FA" w:rsidRDefault="00A31E66" w:rsidP="00A31E66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</w:t>
                      </w:r>
                      <w:r w:rsidR="00897CEF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tion designates this live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A446A5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educational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B772FA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CB8CD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2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7489" w14:textId="77777777" w:rsidR="00262C28" w:rsidRDefault="00262C28" w:rsidP="00816ECB">
      <w:r>
        <w:separator/>
      </w:r>
    </w:p>
  </w:endnote>
  <w:endnote w:type="continuationSeparator" w:id="0">
    <w:p w14:paraId="6BECD310" w14:textId="77777777" w:rsidR="00262C28" w:rsidRDefault="00262C28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1470" w14:textId="77777777" w:rsidR="00262C28" w:rsidRDefault="00262C28" w:rsidP="00816ECB">
      <w:r>
        <w:separator/>
      </w:r>
    </w:p>
  </w:footnote>
  <w:footnote w:type="continuationSeparator" w:id="0">
    <w:p w14:paraId="7700191A" w14:textId="77777777" w:rsidR="00262C28" w:rsidRDefault="00262C28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1CD4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7EB4560" wp14:editId="27D156DB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CE"/>
    <w:multiLevelType w:val="hybridMultilevel"/>
    <w:tmpl w:val="EF7A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4CD3"/>
    <w:multiLevelType w:val="hybridMultilevel"/>
    <w:tmpl w:val="09C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73"/>
    <w:multiLevelType w:val="hybridMultilevel"/>
    <w:tmpl w:val="09208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33AE4"/>
    <w:multiLevelType w:val="multilevel"/>
    <w:tmpl w:val="E7B6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557C8"/>
    <w:multiLevelType w:val="hybridMultilevel"/>
    <w:tmpl w:val="53AC79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5827D7"/>
    <w:multiLevelType w:val="hybridMultilevel"/>
    <w:tmpl w:val="63A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B2548CE"/>
    <w:multiLevelType w:val="hybridMultilevel"/>
    <w:tmpl w:val="9E3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D5B"/>
    <w:multiLevelType w:val="hybridMultilevel"/>
    <w:tmpl w:val="2610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059BB"/>
    <w:rsid w:val="00011DC3"/>
    <w:rsid w:val="000410ED"/>
    <w:rsid w:val="00076DB1"/>
    <w:rsid w:val="000A694D"/>
    <w:rsid w:val="000B2FC3"/>
    <w:rsid w:val="000E488B"/>
    <w:rsid w:val="000E4C35"/>
    <w:rsid w:val="00101F64"/>
    <w:rsid w:val="0014474F"/>
    <w:rsid w:val="00172D30"/>
    <w:rsid w:val="00177C00"/>
    <w:rsid w:val="00182AB3"/>
    <w:rsid w:val="00190FDB"/>
    <w:rsid w:val="00192C53"/>
    <w:rsid w:val="001B3417"/>
    <w:rsid w:val="001B52F8"/>
    <w:rsid w:val="001B66CC"/>
    <w:rsid w:val="001C41E5"/>
    <w:rsid w:val="001C64BA"/>
    <w:rsid w:val="001D0B28"/>
    <w:rsid w:val="001F02B8"/>
    <w:rsid w:val="001F3239"/>
    <w:rsid w:val="00211B4C"/>
    <w:rsid w:val="00232154"/>
    <w:rsid w:val="00241FA7"/>
    <w:rsid w:val="00262C28"/>
    <w:rsid w:val="00286537"/>
    <w:rsid w:val="00295787"/>
    <w:rsid w:val="002C3FE1"/>
    <w:rsid w:val="002D394D"/>
    <w:rsid w:val="002F1E79"/>
    <w:rsid w:val="002F5A53"/>
    <w:rsid w:val="002F5A8D"/>
    <w:rsid w:val="003117EB"/>
    <w:rsid w:val="0033023F"/>
    <w:rsid w:val="003611CA"/>
    <w:rsid w:val="00372286"/>
    <w:rsid w:val="003C2791"/>
    <w:rsid w:val="003D35F4"/>
    <w:rsid w:val="0040031D"/>
    <w:rsid w:val="004101B0"/>
    <w:rsid w:val="004122BA"/>
    <w:rsid w:val="0041784C"/>
    <w:rsid w:val="0045077B"/>
    <w:rsid w:val="004C374B"/>
    <w:rsid w:val="004E5811"/>
    <w:rsid w:val="00530ABC"/>
    <w:rsid w:val="00535D4A"/>
    <w:rsid w:val="0055144E"/>
    <w:rsid w:val="00555E20"/>
    <w:rsid w:val="00597D36"/>
    <w:rsid w:val="005C1410"/>
    <w:rsid w:val="005C6DE5"/>
    <w:rsid w:val="005F18F9"/>
    <w:rsid w:val="00610835"/>
    <w:rsid w:val="00661767"/>
    <w:rsid w:val="00675C9C"/>
    <w:rsid w:val="00686A86"/>
    <w:rsid w:val="00697FA1"/>
    <w:rsid w:val="006B7F9B"/>
    <w:rsid w:val="006C28DF"/>
    <w:rsid w:val="006D63E8"/>
    <w:rsid w:val="00703648"/>
    <w:rsid w:val="00705BE2"/>
    <w:rsid w:val="00727D1A"/>
    <w:rsid w:val="00732388"/>
    <w:rsid w:val="00735330"/>
    <w:rsid w:val="00747B4E"/>
    <w:rsid w:val="00747C2C"/>
    <w:rsid w:val="007539EE"/>
    <w:rsid w:val="00765393"/>
    <w:rsid w:val="007742A2"/>
    <w:rsid w:val="00785A1E"/>
    <w:rsid w:val="007C0405"/>
    <w:rsid w:val="007C3BF9"/>
    <w:rsid w:val="007D3C9B"/>
    <w:rsid w:val="00816ECB"/>
    <w:rsid w:val="00823D90"/>
    <w:rsid w:val="0083233A"/>
    <w:rsid w:val="00834CA0"/>
    <w:rsid w:val="00845F19"/>
    <w:rsid w:val="0087453D"/>
    <w:rsid w:val="00874D7A"/>
    <w:rsid w:val="00887C79"/>
    <w:rsid w:val="00897CEF"/>
    <w:rsid w:val="008E3F41"/>
    <w:rsid w:val="009406F5"/>
    <w:rsid w:val="0095418C"/>
    <w:rsid w:val="00960451"/>
    <w:rsid w:val="00960F0A"/>
    <w:rsid w:val="009736D5"/>
    <w:rsid w:val="00973ED2"/>
    <w:rsid w:val="009F2BC2"/>
    <w:rsid w:val="00A04D0D"/>
    <w:rsid w:val="00A31E66"/>
    <w:rsid w:val="00A446A5"/>
    <w:rsid w:val="00A57B20"/>
    <w:rsid w:val="00A72727"/>
    <w:rsid w:val="00A76E28"/>
    <w:rsid w:val="00A82C58"/>
    <w:rsid w:val="00AA6855"/>
    <w:rsid w:val="00AD1BE4"/>
    <w:rsid w:val="00AF00DC"/>
    <w:rsid w:val="00B1022C"/>
    <w:rsid w:val="00B15BD6"/>
    <w:rsid w:val="00B370B3"/>
    <w:rsid w:val="00B4483A"/>
    <w:rsid w:val="00B46618"/>
    <w:rsid w:val="00B557E2"/>
    <w:rsid w:val="00B57495"/>
    <w:rsid w:val="00B64B75"/>
    <w:rsid w:val="00B740A0"/>
    <w:rsid w:val="00B772FA"/>
    <w:rsid w:val="00BD2FBF"/>
    <w:rsid w:val="00BD5D32"/>
    <w:rsid w:val="00C20A52"/>
    <w:rsid w:val="00C26184"/>
    <w:rsid w:val="00C461BE"/>
    <w:rsid w:val="00C51B01"/>
    <w:rsid w:val="00C5729E"/>
    <w:rsid w:val="00C614AA"/>
    <w:rsid w:val="00C82A95"/>
    <w:rsid w:val="00C863F4"/>
    <w:rsid w:val="00C93204"/>
    <w:rsid w:val="00CD56A0"/>
    <w:rsid w:val="00CE1C16"/>
    <w:rsid w:val="00D033DC"/>
    <w:rsid w:val="00D164AE"/>
    <w:rsid w:val="00D34DEC"/>
    <w:rsid w:val="00D54F47"/>
    <w:rsid w:val="00D57636"/>
    <w:rsid w:val="00D950C0"/>
    <w:rsid w:val="00DA25DE"/>
    <w:rsid w:val="00DA7EF0"/>
    <w:rsid w:val="00DB577D"/>
    <w:rsid w:val="00DB6A98"/>
    <w:rsid w:val="00DF0A7C"/>
    <w:rsid w:val="00DF21E5"/>
    <w:rsid w:val="00E01198"/>
    <w:rsid w:val="00E04E20"/>
    <w:rsid w:val="00E22E10"/>
    <w:rsid w:val="00E27EDF"/>
    <w:rsid w:val="00E34350"/>
    <w:rsid w:val="00E37B0B"/>
    <w:rsid w:val="00E53817"/>
    <w:rsid w:val="00E7246F"/>
    <w:rsid w:val="00E75E56"/>
    <w:rsid w:val="00E91DE2"/>
    <w:rsid w:val="00EA3741"/>
    <w:rsid w:val="00EC5C6C"/>
    <w:rsid w:val="00ED3468"/>
    <w:rsid w:val="00EF3BFC"/>
    <w:rsid w:val="00F0663C"/>
    <w:rsid w:val="00F26739"/>
    <w:rsid w:val="00F330C2"/>
    <w:rsid w:val="00F55229"/>
    <w:rsid w:val="00F62CAB"/>
    <w:rsid w:val="00F7151B"/>
    <w:rsid w:val="00F71A4F"/>
    <w:rsid w:val="00F91B0D"/>
    <w:rsid w:val="00F94338"/>
    <w:rsid w:val="00FC1083"/>
    <w:rsid w:val="00FD328A"/>
    <w:rsid w:val="00FF4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oNotEmbedSmartTags/>
  <w:decimalSymbol w:val="."/>
  <w:listSeparator w:val=","/>
  <w14:docId w14:val="7BB359D6"/>
  <w15:docId w15:val="{192025F3-EE3F-4D93-839B-DB44E9B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B01"/>
    <w:rPr>
      <w:color w:val="0000FF" w:themeColor="hyperlink"/>
      <w:u w:val="single"/>
    </w:rPr>
  </w:style>
  <w:style w:type="paragraph" w:customStyle="1" w:styleId="Default">
    <w:name w:val="Default"/>
    <w:rsid w:val="004E58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chiefs@inov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ova.zoom.us/j/91284661531?pwd=ZHVHU1F1SFFCamtGYktZc3l2T2RV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cinechiefs@inov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va.zoom.us/j/91284661531?pwd=ZHVHU1F1SFFCamtGYktZc3l2T2RVQ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3B65D-0D01-46A2-A1A1-90E2BB50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Liska, Kristin K.</cp:lastModifiedBy>
  <cp:revision>5</cp:revision>
  <cp:lastPrinted>2022-10-10T16:50:00Z</cp:lastPrinted>
  <dcterms:created xsi:type="dcterms:W3CDTF">2023-04-12T12:56:00Z</dcterms:created>
  <dcterms:modified xsi:type="dcterms:W3CDTF">2023-04-14T18:51:00Z</dcterms:modified>
</cp:coreProperties>
</file>